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1B" w:rsidRPr="00B96390" w:rsidRDefault="00F04718" w:rsidP="00D22D3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B96390">
        <w:rPr>
          <w:rFonts w:ascii="Times New Roman" w:hAnsi="Times New Roman" w:cs="Times New Roman"/>
          <w:sz w:val="40"/>
          <w:szCs w:val="28"/>
        </w:rPr>
        <w:t>Структура сайта</w:t>
      </w:r>
    </w:p>
    <w:tbl>
      <w:tblPr>
        <w:tblStyle w:val="af3"/>
        <w:tblW w:w="0" w:type="auto"/>
        <w:tblInd w:w="-431" w:type="dxa"/>
        <w:tblLook w:val="04A0"/>
      </w:tblPr>
      <w:tblGrid>
        <w:gridCol w:w="2836"/>
        <w:gridCol w:w="1649"/>
        <w:gridCol w:w="1858"/>
        <w:gridCol w:w="1858"/>
        <w:gridCol w:w="1858"/>
      </w:tblGrid>
      <w:tr w:rsidR="00D93788" w:rsidTr="00D22D32">
        <w:trPr>
          <w:trHeight w:val="439"/>
        </w:trPr>
        <w:tc>
          <w:tcPr>
            <w:tcW w:w="2836" w:type="dxa"/>
            <w:vMerge w:val="restart"/>
          </w:tcPr>
          <w:p w:rsidR="00D93788" w:rsidRDefault="00D93788" w:rsidP="00D22D32">
            <w:pPr>
              <w:keepNext/>
              <w:keepLines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73182</wp:posOffset>
                  </wp:positionV>
                  <wp:extent cx="990258" cy="958341"/>
                  <wp:effectExtent l="0" t="0" r="63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58" cy="958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9" w:type="dxa"/>
          </w:tcPr>
          <w:p w:rsidR="00D93788" w:rsidRPr="00D93788" w:rsidRDefault="00D93788" w:rsidP="00D22D3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нас</w:t>
            </w:r>
          </w:p>
        </w:tc>
        <w:tc>
          <w:tcPr>
            <w:tcW w:w="1858" w:type="dxa"/>
          </w:tcPr>
          <w:p w:rsidR="00D93788" w:rsidRPr="00D93788" w:rsidRDefault="00D93788" w:rsidP="00D22D3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</w:t>
            </w:r>
          </w:p>
        </w:tc>
        <w:tc>
          <w:tcPr>
            <w:tcW w:w="1858" w:type="dxa"/>
          </w:tcPr>
          <w:p w:rsidR="00D93788" w:rsidRPr="00D93788" w:rsidRDefault="00D93788" w:rsidP="00D22D3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Контакти</w:t>
            </w:r>
          </w:p>
        </w:tc>
        <w:tc>
          <w:tcPr>
            <w:tcW w:w="1858" w:type="dxa"/>
          </w:tcPr>
          <w:p w:rsidR="00D93788" w:rsidRPr="00D93788" w:rsidRDefault="00D93788" w:rsidP="00D22D3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Телефони</w:t>
            </w:r>
          </w:p>
        </w:tc>
      </w:tr>
      <w:tr w:rsidR="00D93788" w:rsidTr="00D22D32">
        <w:tc>
          <w:tcPr>
            <w:tcW w:w="2836" w:type="dxa"/>
            <w:vMerge/>
          </w:tcPr>
          <w:p w:rsidR="00D93788" w:rsidRDefault="00D93788" w:rsidP="00D22D3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4"/>
          </w:tcPr>
          <w:p w:rsidR="00D93788" w:rsidRDefault="00D93788" w:rsidP="00D22D3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88" w:rsidRDefault="00D93788" w:rsidP="00D22D3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ФЛАГ УКРАИН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73A45" w:rsidRDefault="00773A45" w:rsidP="00D22D3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ФОНЕ ФЛАГА НАЗВАНИЕ</w:t>
            </w:r>
          </w:p>
          <w:p w:rsidR="00773A45" w:rsidRPr="00773A45" w:rsidRDefault="00773A45" w:rsidP="00D22D3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(ДОНЕЦЬКА ОБЛАСНА РАДА ПРОФЕСІЙНИХ СПІЛОК)</w:t>
            </w:r>
          </w:p>
          <w:p w:rsidR="00D93788" w:rsidRDefault="00D93788" w:rsidP="00D22D3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88" w:rsidRPr="00773A45" w:rsidRDefault="00D93788" w:rsidP="00D22D3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4820"/>
        <w:gridCol w:w="2409"/>
      </w:tblGrid>
      <w:tr w:rsidR="00ED5EC4" w:rsidTr="009254B7">
        <w:trPr>
          <w:trHeight w:val="420"/>
        </w:trPr>
        <w:tc>
          <w:tcPr>
            <w:tcW w:w="2836" w:type="dxa"/>
          </w:tcPr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4820" w:type="dxa"/>
            <w:vMerge w:val="restart"/>
          </w:tcPr>
          <w:p w:rsidR="00ED5EC4" w:rsidRDefault="00ED5EC4" w:rsidP="00D22D3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НОВИНИ</w:t>
            </w:r>
          </w:p>
        </w:tc>
        <w:tc>
          <w:tcPr>
            <w:tcW w:w="2409" w:type="dxa"/>
            <w:vMerge w:val="restart"/>
          </w:tcPr>
          <w:p w:rsidR="00ED5EC4" w:rsidRDefault="00ED5EC4" w:rsidP="00A942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АНАЛІТИКА</w:t>
            </w:r>
          </w:p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C4" w:rsidRPr="00A01091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C4" w:rsidRDefault="00ED5EC4" w:rsidP="00A942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C4" w:rsidTr="009254B7">
        <w:trPr>
          <w:trHeight w:val="2066"/>
        </w:trPr>
        <w:tc>
          <w:tcPr>
            <w:tcW w:w="2836" w:type="dxa"/>
          </w:tcPr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2D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Статутні документи</w:t>
            </w:r>
          </w:p>
          <w:p w:rsidR="00ED5EC4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</w:t>
            </w:r>
          </w:p>
          <w:p w:rsidR="00ED5EC4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Мандатна комісія</w:t>
            </w:r>
          </w:p>
          <w:p w:rsidR="00ED5EC4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Ревізійна комісія</w:t>
            </w:r>
          </w:p>
          <w:p w:rsidR="00ED5EC4" w:rsidRPr="00D22D32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Постійні комісії</w:t>
            </w:r>
          </w:p>
          <w:p w:rsidR="00ED5EC4" w:rsidRPr="009254B7" w:rsidRDefault="00ED5EC4" w:rsidP="009254B7">
            <w:pPr>
              <w:keepNext/>
              <w:keepLine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ED5EC4" w:rsidRDefault="00ED5EC4" w:rsidP="00D22D3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D5EC4" w:rsidRDefault="00ED5EC4" w:rsidP="00A942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5EC4" w:rsidTr="009254B7">
        <w:trPr>
          <w:trHeight w:val="2254"/>
        </w:trPr>
        <w:tc>
          <w:tcPr>
            <w:tcW w:w="2836" w:type="dxa"/>
            <w:tcBorders>
              <w:bottom w:val="single" w:sz="4" w:space="0" w:color="auto"/>
            </w:tcBorders>
          </w:tcPr>
          <w:p w:rsidR="00ED5EC4" w:rsidRDefault="00ED5EC4" w:rsidP="00D22D3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Виборні органи</w:t>
            </w:r>
          </w:p>
          <w:p w:rsidR="00ED5EC4" w:rsidRPr="000F6966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облпрофради</w:t>
            </w:r>
          </w:p>
          <w:p w:rsidR="00ED5EC4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Заступники голови</w:t>
            </w:r>
          </w:p>
          <w:p w:rsidR="00ED5EC4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Президія</w:t>
            </w:r>
          </w:p>
          <w:p w:rsidR="00ED5EC4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Президії</w:t>
            </w:r>
          </w:p>
          <w:p w:rsidR="00ED5EC4" w:rsidRPr="009254B7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Пленуму</w:t>
            </w:r>
          </w:p>
        </w:tc>
        <w:tc>
          <w:tcPr>
            <w:tcW w:w="4820" w:type="dxa"/>
            <w:vMerge/>
          </w:tcPr>
          <w:p w:rsidR="00ED5EC4" w:rsidRDefault="00ED5EC4" w:rsidP="00D22D3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D5EC4" w:rsidRDefault="00ED5EC4" w:rsidP="00A942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5EC4" w:rsidTr="009254B7">
        <w:trPr>
          <w:trHeight w:val="657"/>
        </w:trPr>
        <w:tc>
          <w:tcPr>
            <w:tcW w:w="2836" w:type="dxa"/>
          </w:tcPr>
          <w:p w:rsidR="00ED5EC4" w:rsidRPr="000F6966" w:rsidRDefault="00ED5EC4" w:rsidP="000F69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69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Членські організації</w:t>
            </w:r>
          </w:p>
        </w:tc>
        <w:tc>
          <w:tcPr>
            <w:tcW w:w="4820" w:type="dxa"/>
            <w:vMerge/>
          </w:tcPr>
          <w:p w:rsidR="00ED5EC4" w:rsidRDefault="00ED5EC4" w:rsidP="00D22D3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2B4819" w:rsidRDefault="002B4819" w:rsidP="002B481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Цього дня</w:t>
            </w:r>
          </w:p>
          <w:p w:rsidR="002B4819" w:rsidRDefault="002B4819" w:rsidP="002B481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819" w:rsidRDefault="002B4819" w:rsidP="002B481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819" w:rsidRDefault="002B4819" w:rsidP="002B481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819" w:rsidRDefault="002B4819" w:rsidP="002B481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819" w:rsidRDefault="002B4819" w:rsidP="002B481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819" w:rsidRDefault="002B4819" w:rsidP="002B481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EC4" w:rsidRDefault="00ED5EC4" w:rsidP="00A942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5EC4" w:rsidTr="009254B7">
        <w:trPr>
          <w:trHeight w:val="495"/>
        </w:trPr>
        <w:tc>
          <w:tcPr>
            <w:tcW w:w="2836" w:type="dxa"/>
            <w:vMerge w:val="restart"/>
          </w:tcPr>
          <w:p w:rsidR="00ED5EC4" w:rsidRDefault="00ED5EC4" w:rsidP="00A942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 роботи</w:t>
            </w:r>
          </w:p>
          <w:p w:rsidR="00ED5EC4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</w:t>
            </w:r>
          </w:p>
          <w:p w:rsidR="00ED5EC4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</w:t>
            </w:r>
          </w:p>
          <w:p w:rsidR="00ED5EC4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Соціально-економічна</w:t>
            </w:r>
          </w:p>
          <w:p w:rsidR="00ED5EC4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</w:t>
            </w:r>
          </w:p>
          <w:p w:rsidR="00ED5EC4" w:rsidRDefault="00ED5EC4" w:rsidP="009254B7">
            <w:pPr>
              <w:pStyle w:val="af0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Оздоровлення</w:t>
            </w:r>
          </w:p>
          <w:p w:rsidR="00ED5EC4" w:rsidRPr="00A942E4" w:rsidRDefault="00ED5EC4" w:rsidP="00874B08">
            <w:pPr>
              <w:pStyle w:val="af0"/>
              <w:keepNext/>
              <w:keepLines/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ED5EC4" w:rsidRDefault="00ED5EC4" w:rsidP="00D22D3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D5EC4" w:rsidRDefault="00ED5EC4" w:rsidP="00D22D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5EC4" w:rsidTr="00874B08">
        <w:trPr>
          <w:trHeight w:val="375"/>
        </w:trPr>
        <w:tc>
          <w:tcPr>
            <w:tcW w:w="2836" w:type="dxa"/>
            <w:vMerge/>
          </w:tcPr>
          <w:p w:rsidR="00ED5EC4" w:rsidRPr="000F6966" w:rsidRDefault="00ED5EC4" w:rsidP="000F69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ED5EC4" w:rsidRDefault="00ED5EC4" w:rsidP="00D22D3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ED5EC4" w:rsidRDefault="00ED5EC4" w:rsidP="00A942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</w:t>
            </w:r>
          </w:p>
        </w:tc>
      </w:tr>
      <w:tr w:rsidR="00ED5EC4" w:rsidTr="00874B08">
        <w:trPr>
          <w:trHeight w:val="572"/>
        </w:trPr>
        <w:tc>
          <w:tcPr>
            <w:tcW w:w="2836" w:type="dxa"/>
          </w:tcPr>
          <w:p w:rsidR="00ED5EC4" w:rsidRDefault="00ED5EC4" w:rsidP="00ED5EC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B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Соціальний діалог</w:t>
            </w:r>
          </w:p>
          <w:p w:rsidR="00773A45" w:rsidRPr="00874B08" w:rsidRDefault="00773A45" w:rsidP="00ED5EC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СПОРИ</w:t>
            </w:r>
          </w:p>
        </w:tc>
        <w:tc>
          <w:tcPr>
            <w:tcW w:w="4820" w:type="dxa"/>
            <w:vMerge/>
          </w:tcPr>
          <w:p w:rsidR="00ED5EC4" w:rsidRDefault="00ED5EC4" w:rsidP="00D22D3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D5EC4" w:rsidRDefault="00ED5EC4" w:rsidP="00A942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5EC4" w:rsidTr="00ED5EC4">
        <w:trPr>
          <w:trHeight w:val="480"/>
        </w:trPr>
        <w:tc>
          <w:tcPr>
            <w:tcW w:w="2836" w:type="dxa"/>
          </w:tcPr>
          <w:p w:rsidR="00ED5EC4" w:rsidRDefault="00ED5EC4" w:rsidP="00ED5EC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Законодавство</w:t>
            </w:r>
          </w:p>
          <w:p w:rsidR="00773A45" w:rsidRPr="00874B08" w:rsidRDefault="00773A45" w:rsidP="00ED5EC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СВЯТІ ГОРИ</w:t>
            </w:r>
          </w:p>
        </w:tc>
        <w:tc>
          <w:tcPr>
            <w:tcW w:w="4820" w:type="dxa"/>
            <w:vMerge/>
          </w:tcPr>
          <w:p w:rsidR="00ED5EC4" w:rsidRDefault="00ED5EC4" w:rsidP="00D22D3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D5EC4" w:rsidRDefault="00ED5EC4" w:rsidP="00A942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5EC4" w:rsidTr="00874B08">
        <w:trPr>
          <w:trHeight w:val="484"/>
        </w:trPr>
        <w:tc>
          <w:tcPr>
            <w:tcW w:w="2836" w:type="dxa"/>
          </w:tcPr>
          <w:p w:rsidR="00ED5EC4" w:rsidRDefault="00ED5EC4" w:rsidP="00ED5EC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Форум</w:t>
            </w:r>
          </w:p>
        </w:tc>
        <w:tc>
          <w:tcPr>
            <w:tcW w:w="4820" w:type="dxa"/>
            <w:vMerge/>
          </w:tcPr>
          <w:p w:rsidR="00ED5EC4" w:rsidRDefault="00ED5EC4" w:rsidP="00D22D3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D5EC4" w:rsidRDefault="00ED5EC4" w:rsidP="00A942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B4819" w:rsidRDefault="002B4819" w:rsidP="002B4819">
      <w:pPr>
        <w:keepNext/>
        <w:keepLines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Размещение</w:t>
      </w:r>
      <w:proofErr w:type="spellEnd"/>
      <w:r w:rsidR="00773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баннеров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B4819" w:rsidRPr="002B4819" w:rsidRDefault="002B4819" w:rsidP="002B4819">
      <w:pPr>
        <w:pStyle w:val="af0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ФПУ</w:t>
      </w:r>
      <w:r w:rsidR="00773A45">
        <w:rPr>
          <w:rFonts w:ascii="Times New Roman" w:hAnsi="Times New Roman" w:cs="Times New Roman"/>
          <w:sz w:val="28"/>
          <w:szCs w:val="28"/>
          <w:lang w:val="uk-UA"/>
        </w:rPr>
        <w:t>(ФЕДЕРАЦІЯ ПРОФСПІЛОК УКРАЇНИ)</w:t>
      </w:r>
    </w:p>
    <w:p w:rsidR="002B4819" w:rsidRPr="005F7343" w:rsidRDefault="005F7343" w:rsidP="005F7343">
      <w:pPr>
        <w:pStyle w:val="af0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Донецька облдержадміністрація</w:t>
      </w:r>
    </w:p>
    <w:p w:rsidR="005F7343" w:rsidRPr="005F7343" w:rsidRDefault="005F7343" w:rsidP="005F7343">
      <w:pPr>
        <w:keepNext/>
        <w:keepLine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4819" w:rsidRDefault="002B4819" w:rsidP="002B481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718" w:rsidRPr="00874B08" w:rsidRDefault="00874B08" w:rsidP="00874B08">
      <w:pPr>
        <w:ind w:left="3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B08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9254B7" w:rsidRPr="00874B08">
        <w:rPr>
          <w:rFonts w:ascii="Times New Roman" w:hAnsi="Times New Roman" w:cs="Times New Roman"/>
          <w:b/>
          <w:i/>
          <w:sz w:val="28"/>
          <w:szCs w:val="28"/>
        </w:rPr>
        <w:t>Жирным выделено разделы, простым - подразделы</w:t>
      </w:r>
    </w:p>
    <w:sectPr w:rsidR="00F04718" w:rsidRPr="00874B08" w:rsidSect="00F0471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587"/>
    <w:multiLevelType w:val="hybridMultilevel"/>
    <w:tmpl w:val="BA8C005C"/>
    <w:lvl w:ilvl="0" w:tplc="8514DA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04718"/>
    <w:rsid w:val="000F6966"/>
    <w:rsid w:val="00205F90"/>
    <w:rsid w:val="002B4819"/>
    <w:rsid w:val="00414188"/>
    <w:rsid w:val="004C1A1B"/>
    <w:rsid w:val="005F7343"/>
    <w:rsid w:val="00773A45"/>
    <w:rsid w:val="00874B08"/>
    <w:rsid w:val="009254B7"/>
    <w:rsid w:val="00A01091"/>
    <w:rsid w:val="00A942E4"/>
    <w:rsid w:val="00B96390"/>
    <w:rsid w:val="00D22D32"/>
    <w:rsid w:val="00D93788"/>
    <w:rsid w:val="00ED5EC4"/>
    <w:rsid w:val="00F04718"/>
    <w:rsid w:val="00FE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88"/>
  </w:style>
  <w:style w:type="paragraph" w:styleId="1">
    <w:name w:val="heading 1"/>
    <w:basedOn w:val="a"/>
    <w:next w:val="a"/>
    <w:link w:val="10"/>
    <w:uiPriority w:val="9"/>
    <w:qFormat/>
    <w:rsid w:val="00414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4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41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141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141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141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141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141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4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41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41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41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4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41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41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41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14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4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14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14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414188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414188"/>
    <w:rPr>
      <w:i/>
      <w:iCs/>
    </w:rPr>
  </w:style>
  <w:style w:type="character" w:styleId="a9">
    <w:name w:val="Intense Emphasis"/>
    <w:basedOn w:val="a0"/>
    <w:uiPriority w:val="21"/>
    <w:qFormat/>
    <w:rsid w:val="00414188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41418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141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418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141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14188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414188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414188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14188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414188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41418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414188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D9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1F33-96EA-4313-A777-8B0C98D7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2017-05-24T11:07:00Z</dcterms:created>
  <dcterms:modified xsi:type="dcterms:W3CDTF">2017-05-24T11:07:00Z</dcterms:modified>
</cp:coreProperties>
</file>