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04" w:rsidRPr="00264980" w:rsidRDefault="00AA3904" w:rsidP="00DE542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980">
        <w:rPr>
          <w:rFonts w:ascii="Times New Roman" w:hAnsi="Times New Roman"/>
          <w:b/>
          <w:sz w:val="28"/>
          <w:szCs w:val="28"/>
          <w:lang w:val="uk-UA"/>
        </w:rPr>
        <w:t xml:space="preserve">Основні напрямки діяльності </w:t>
      </w:r>
    </w:p>
    <w:p w:rsidR="005B6F58" w:rsidRPr="00264980" w:rsidRDefault="00AA3904" w:rsidP="00DE5424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64980">
        <w:rPr>
          <w:rFonts w:ascii="Times New Roman" w:hAnsi="Times New Roman"/>
          <w:b/>
          <w:sz w:val="28"/>
          <w:szCs w:val="28"/>
          <w:lang w:val="uk-UA"/>
        </w:rPr>
        <w:t>Донецької обласної ради профспілок на 2017</w:t>
      </w:r>
      <w:r w:rsidR="002E7AF7">
        <w:rPr>
          <w:rFonts w:ascii="Times New Roman" w:hAnsi="Times New Roman"/>
          <w:b/>
          <w:sz w:val="28"/>
          <w:szCs w:val="28"/>
          <w:lang w:val="uk-UA"/>
        </w:rPr>
        <w:t>-2018 роки</w:t>
      </w:r>
    </w:p>
    <w:p w:rsidR="00AA3904" w:rsidRPr="00264980" w:rsidRDefault="00AA3904" w:rsidP="00DE542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7AF7" w:rsidRDefault="00264980" w:rsidP="00DE542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Складна ситуація в профспілковому русі Донеччини, </w:t>
      </w:r>
      <w:r w:rsidRPr="00264980">
        <w:rPr>
          <w:rFonts w:ascii="Times New Roman" w:hAnsi="Times New Roman"/>
          <w:sz w:val="28"/>
          <w:szCs w:val="28"/>
          <w:lang w:val="uk-UA"/>
        </w:rPr>
        <w:t>тривала економічна криза,</w:t>
      </w:r>
      <w:r w:rsidR="005B6F58" w:rsidRPr="00264980">
        <w:rPr>
          <w:rFonts w:ascii="Times New Roman" w:hAnsi="Times New Roman"/>
          <w:sz w:val="28"/>
          <w:szCs w:val="28"/>
          <w:lang w:val="uk-UA"/>
        </w:rPr>
        <w:t xml:space="preserve"> урядова політика «жорсткої економії», </w:t>
      </w:r>
      <w:r>
        <w:rPr>
          <w:rFonts w:ascii="Times New Roman" w:hAnsi="Times New Roman"/>
          <w:sz w:val="28"/>
          <w:szCs w:val="28"/>
          <w:lang w:val="uk-UA"/>
        </w:rPr>
        <w:t xml:space="preserve">ситуація у всіх сферах життєдіяльності, що швидко змінюється, </w:t>
      </w:r>
      <w:r w:rsidR="005B6F58" w:rsidRPr="00264980">
        <w:rPr>
          <w:rFonts w:ascii="Times New Roman" w:hAnsi="Times New Roman"/>
          <w:sz w:val="28"/>
          <w:szCs w:val="28"/>
          <w:lang w:val="uk-UA"/>
        </w:rPr>
        <w:t>скорочення обсягів виробництва та робочих місць</w:t>
      </w:r>
      <w:r>
        <w:rPr>
          <w:rFonts w:ascii="Times New Roman" w:hAnsi="Times New Roman"/>
          <w:sz w:val="28"/>
          <w:szCs w:val="28"/>
          <w:lang w:val="uk-UA"/>
        </w:rPr>
        <w:t xml:space="preserve">, порушення </w:t>
      </w:r>
      <w:r w:rsidR="002E7AF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2E7AF7" w:rsidRPr="00264980">
        <w:rPr>
          <w:rFonts w:ascii="Times New Roman" w:hAnsi="Times New Roman"/>
          <w:sz w:val="28"/>
          <w:szCs w:val="28"/>
          <w:lang w:val="uk-UA"/>
        </w:rPr>
        <w:t xml:space="preserve">звуження трудових прав працівників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вимагають від Донецької обласної ради профспілок рішучих, активних та послідовних дій з </w:t>
      </w:r>
      <w:r w:rsidR="00DE5424">
        <w:rPr>
          <w:rFonts w:ascii="Times New Roman" w:hAnsi="Times New Roman"/>
          <w:sz w:val="28"/>
          <w:szCs w:val="28"/>
          <w:lang w:val="uk-UA"/>
        </w:rPr>
        <w:t xml:space="preserve">відродження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авторитету та структури </w:t>
      </w:r>
      <w:r w:rsidR="002E7AF7">
        <w:rPr>
          <w:rFonts w:ascii="Times New Roman" w:hAnsi="Times New Roman"/>
          <w:sz w:val="28"/>
          <w:szCs w:val="28"/>
          <w:lang w:val="uk-UA"/>
        </w:rPr>
        <w:t>профспілкових органів, зміцнення єдності</w:t>
      </w:r>
      <w:r w:rsidR="002E7AF7" w:rsidRPr="00264980">
        <w:rPr>
          <w:rFonts w:ascii="Times New Roman" w:hAnsi="Times New Roman"/>
          <w:sz w:val="28"/>
          <w:szCs w:val="28"/>
          <w:lang w:val="uk-UA"/>
        </w:rPr>
        <w:t xml:space="preserve"> та згуртованість профспілкових лав</w:t>
      </w:r>
      <w:r w:rsidR="002E7AF7">
        <w:rPr>
          <w:rFonts w:ascii="Times New Roman" w:hAnsi="Times New Roman"/>
          <w:sz w:val="28"/>
          <w:szCs w:val="28"/>
          <w:lang w:val="uk-UA"/>
        </w:rPr>
        <w:t>, якісного захисту трудящих</w:t>
      </w:r>
      <w:r w:rsidR="005B6F58" w:rsidRPr="002649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777CD" w:rsidRDefault="005777CD" w:rsidP="00DE542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7CD" w:rsidRDefault="005777CD" w:rsidP="00DE5424">
      <w:pPr>
        <w:pStyle w:val="af0"/>
        <w:keepNext/>
        <w:keepLines/>
        <w:numPr>
          <w:ilvl w:val="0"/>
          <w:numId w:val="8"/>
        </w:numPr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77CD">
        <w:rPr>
          <w:rFonts w:ascii="Times New Roman" w:hAnsi="Times New Roman"/>
          <w:b/>
          <w:sz w:val="28"/>
          <w:szCs w:val="28"/>
          <w:lang w:val="uk-UA"/>
        </w:rPr>
        <w:t>Відновлення ролі облпрофради у</w:t>
      </w:r>
    </w:p>
    <w:p w:rsidR="005777CD" w:rsidRPr="005777CD" w:rsidRDefault="005777CD" w:rsidP="00DE5424">
      <w:pPr>
        <w:pStyle w:val="af0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777CD">
        <w:rPr>
          <w:rFonts w:ascii="Times New Roman" w:hAnsi="Times New Roman"/>
          <w:b/>
          <w:sz w:val="28"/>
          <w:szCs w:val="28"/>
          <w:lang w:val="uk-UA"/>
        </w:rPr>
        <w:t>громадсько-політичному житті області</w:t>
      </w:r>
    </w:p>
    <w:p w:rsidR="005777CD" w:rsidRDefault="005777CD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7CD" w:rsidRDefault="005777CD" w:rsidP="00DE542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="0088735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264980">
        <w:rPr>
          <w:rFonts w:ascii="Times New Roman" w:hAnsi="Times New Roman"/>
          <w:sz w:val="28"/>
          <w:szCs w:val="28"/>
          <w:lang w:val="uk-UA"/>
        </w:rPr>
        <w:t xml:space="preserve">а базі рівноправного партнерства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5777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озвивати соціальний діалог з органами державної влади та місцевого самоврядування, обласною організацією роботодавців задля вирішення актуальних питань життя трудівників, розбудови територіальних громад при децентралізації влади.</w:t>
      </w:r>
    </w:p>
    <w:p w:rsidR="005777CD" w:rsidRDefault="00C46A31" w:rsidP="00DE5424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="005777C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2.  Домагатися налагодження плідної роботи обласної тристоронньої соціально-економічної ради через регулярне проведення її засідань для реагування на існуючі виклики</w:t>
      </w:r>
      <w:r w:rsidR="004D11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життєдіяльності трудящих. Створення або відновлення подібних рад в містах та районах області.</w:t>
      </w:r>
    </w:p>
    <w:p w:rsidR="004D11C8" w:rsidRPr="00264980" w:rsidRDefault="00C46A31" w:rsidP="00DE5424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="004D11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3. Намагатися забезпечити представництво профспілок в робочих комісіях органів влади.</w:t>
      </w:r>
    </w:p>
    <w:p w:rsidR="005777CD" w:rsidRDefault="00C46A31" w:rsidP="00DE542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="004D11C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4. В рамках соціального діалогу застосовувати заходи стосовно роботодавців, котрі ухиляються від участі в колективних перемовинах.</w:t>
      </w:r>
    </w:p>
    <w:p w:rsidR="008F09F9" w:rsidRPr="005777CD" w:rsidRDefault="008F09F9" w:rsidP="00DE542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1.5. Розглядати пов</w:t>
      </w:r>
      <w:r w:rsidR="00DE54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 виконання колективних договорів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 одну з основних умов збереження та підвищення </w:t>
      </w:r>
      <w:r w:rsidR="00DE542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статусу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профспілок.</w:t>
      </w:r>
    </w:p>
    <w:p w:rsidR="005777CD" w:rsidRPr="00264980" w:rsidRDefault="005777CD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64980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C46A31">
        <w:rPr>
          <w:rFonts w:ascii="Times New Roman" w:hAnsi="Times New Roman"/>
          <w:sz w:val="28"/>
          <w:szCs w:val="28"/>
          <w:lang w:val="uk-UA"/>
        </w:rPr>
        <w:t>1.</w:t>
      </w:r>
      <w:r w:rsidR="008F09F9">
        <w:rPr>
          <w:rFonts w:ascii="Times New Roman" w:hAnsi="Times New Roman"/>
          <w:sz w:val="28"/>
          <w:szCs w:val="28"/>
          <w:lang w:val="uk-UA"/>
        </w:rPr>
        <w:t>6</w:t>
      </w:r>
      <w:r w:rsidR="004D11C8">
        <w:rPr>
          <w:rFonts w:ascii="Times New Roman" w:hAnsi="Times New Roman"/>
          <w:sz w:val="28"/>
          <w:szCs w:val="28"/>
          <w:lang w:val="uk-UA"/>
        </w:rPr>
        <w:t xml:space="preserve">. З метою доведення позиції профспілок до відома влади </w:t>
      </w:r>
      <w:r w:rsidR="00DE5424">
        <w:rPr>
          <w:rFonts w:ascii="Times New Roman" w:hAnsi="Times New Roman"/>
          <w:sz w:val="28"/>
          <w:szCs w:val="28"/>
          <w:lang w:val="uk-UA"/>
        </w:rPr>
        <w:t>та населення, оперативного прояву</w:t>
      </w:r>
      <w:r w:rsidR="004D11C8">
        <w:rPr>
          <w:rFonts w:ascii="Times New Roman" w:hAnsi="Times New Roman"/>
          <w:sz w:val="28"/>
          <w:szCs w:val="28"/>
          <w:lang w:val="uk-UA"/>
        </w:rPr>
        <w:t xml:space="preserve"> власної позиції на утиски прав та інтересів трудящих відновити практику проведення різноманітних акцій (демонстрацій, пікетів, мітингів тощо).</w:t>
      </w:r>
    </w:p>
    <w:p w:rsidR="00C40B96" w:rsidRPr="00264980" w:rsidRDefault="00C40B96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77CD" w:rsidRDefault="005777CD" w:rsidP="00DE5424">
      <w:pPr>
        <w:pStyle w:val="af0"/>
        <w:keepNext/>
        <w:keepLines/>
        <w:numPr>
          <w:ilvl w:val="0"/>
          <w:numId w:val="8"/>
        </w:numPr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сфері організаційного, інформаційного</w:t>
      </w:r>
    </w:p>
    <w:p w:rsidR="005777CD" w:rsidRPr="00B12563" w:rsidRDefault="005777CD" w:rsidP="00DE5424">
      <w:pPr>
        <w:pStyle w:val="af0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фінансового</w:t>
      </w:r>
      <w:r w:rsidRPr="00B125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зміцнення</w:t>
      </w:r>
      <w:r w:rsidRPr="00B1256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C46A31" w:rsidRDefault="00C46A31" w:rsidP="00DE5424">
      <w:pPr>
        <w:keepNext/>
        <w:keepLines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6A31" w:rsidRDefault="00DE5424" w:rsidP="00DE5424">
      <w:pPr>
        <w:pStyle w:val="af0"/>
        <w:keepNext/>
        <w:keepLines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Розвивати системну роботу і</w:t>
      </w:r>
      <w:r w:rsidR="004D11C8" w:rsidRPr="00C46A31">
        <w:rPr>
          <w:rFonts w:ascii="Times New Roman" w:hAnsi="Times New Roman"/>
          <w:sz w:val="28"/>
          <w:szCs w:val="28"/>
          <w:lang w:val="uk-UA"/>
        </w:rPr>
        <w:t xml:space="preserve"> взаємоді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4D11C8" w:rsidRPr="00C46A31">
        <w:rPr>
          <w:rFonts w:ascii="Times New Roman" w:hAnsi="Times New Roman"/>
          <w:sz w:val="28"/>
          <w:szCs w:val="28"/>
          <w:lang w:val="uk-UA"/>
        </w:rPr>
        <w:t xml:space="preserve"> між членськими організаціями та апаратом облпрофради.</w:t>
      </w:r>
    </w:p>
    <w:p w:rsidR="002C3971" w:rsidRPr="00C46A31" w:rsidRDefault="005777CD" w:rsidP="00DE5424">
      <w:pPr>
        <w:pStyle w:val="af0"/>
        <w:keepNext/>
        <w:keepLines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426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6A31">
        <w:rPr>
          <w:rFonts w:ascii="Times New Roman" w:hAnsi="Times New Roman"/>
          <w:sz w:val="28"/>
          <w:szCs w:val="28"/>
          <w:lang w:val="uk-UA"/>
        </w:rPr>
        <w:t xml:space="preserve">Домагатися стабілізації чисельного складу </w:t>
      </w:r>
      <w:r w:rsidR="004D11C8" w:rsidRPr="00C46A31">
        <w:rPr>
          <w:rFonts w:ascii="Times New Roman" w:hAnsi="Times New Roman"/>
          <w:sz w:val="28"/>
          <w:szCs w:val="28"/>
          <w:lang w:val="uk-UA"/>
        </w:rPr>
        <w:t>Донецької обласної ради профспілок через</w:t>
      </w:r>
      <w:r w:rsidR="002C3971" w:rsidRPr="00C46A31">
        <w:rPr>
          <w:rFonts w:ascii="Times New Roman" w:hAnsi="Times New Roman"/>
          <w:sz w:val="28"/>
          <w:szCs w:val="28"/>
          <w:lang w:val="uk-UA"/>
        </w:rPr>
        <w:t>:</w:t>
      </w:r>
    </w:p>
    <w:p w:rsidR="002C3971" w:rsidRDefault="002C3971" w:rsidP="00DE5424">
      <w:pPr>
        <w:pStyle w:val="af0"/>
        <w:keepNext/>
        <w:keepLines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46A31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1.</w:t>
      </w:r>
      <w:r w:rsidR="004D11C8">
        <w:rPr>
          <w:rFonts w:ascii="Times New Roman" w:hAnsi="Times New Roman"/>
          <w:sz w:val="28"/>
          <w:szCs w:val="28"/>
          <w:lang w:val="uk-UA"/>
        </w:rPr>
        <w:t xml:space="preserve"> відновлення в ній членства обласних профспілкових організацій, що раніше входили до </w:t>
      </w:r>
      <w:r>
        <w:rPr>
          <w:rFonts w:ascii="Times New Roman" w:hAnsi="Times New Roman"/>
          <w:sz w:val="28"/>
          <w:szCs w:val="28"/>
          <w:lang w:val="uk-UA"/>
        </w:rPr>
        <w:t>облпрофради;</w:t>
      </w:r>
    </w:p>
    <w:p w:rsidR="002C3971" w:rsidRDefault="002C3971" w:rsidP="00DE5424">
      <w:pPr>
        <w:pStyle w:val="af0"/>
        <w:keepNext/>
        <w:keepLines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C46A31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2. сприяння у відновленні діяльності галузевих обласних організацій через проведення відповідних конференцій або впровадження інституту профспілкового представництва</w:t>
      </w:r>
    </w:p>
    <w:p w:rsidR="00C46A31" w:rsidRDefault="002C3971" w:rsidP="00DE5424">
      <w:pPr>
        <w:pStyle w:val="af0"/>
        <w:keepNext/>
        <w:keepLines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C46A31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3.</w:t>
      </w:r>
      <w:r w:rsidR="004D11C8">
        <w:rPr>
          <w:rFonts w:ascii="Times New Roman" w:hAnsi="Times New Roman"/>
          <w:sz w:val="28"/>
          <w:szCs w:val="28"/>
          <w:lang w:val="uk-UA"/>
        </w:rPr>
        <w:t xml:space="preserve"> збереження первинних профспілкових організацій, створення нових.</w:t>
      </w:r>
    </w:p>
    <w:p w:rsidR="00C46A31" w:rsidRDefault="00C46A31" w:rsidP="00DE5424">
      <w:pPr>
        <w:pStyle w:val="af0"/>
        <w:keepNext/>
        <w:keepLines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-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2C3971">
        <w:rPr>
          <w:rFonts w:ascii="Times New Roman" w:hAnsi="Times New Roman"/>
          <w:sz w:val="28"/>
          <w:szCs w:val="28"/>
          <w:lang w:val="uk-UA"/>
        </w:rPr>
        <w:t>Проаналізувати соціальні, економічні процеси, що відбуваються в області, для виявлення тенденцій та подальшої розробки і здійснення практичних заходів із збереження (відновлення) первинних профспілкових організацій</w:t>
      </w:r>
      <w:r w:rsidR="005777CD" w:rsidRPr="006B77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C3971">
        <w:rPr>
          <w:rFonts w:ascii="Times New Roman" w:hAnsi="Times New Roman"/>
          <w:sz w:val="28"/>
          <w:szCs w:val="28"/>
          <w:lang w:val="uk-UA"/>
        </w:rPr>
        <w:t>проведення необхідних перемовин з новими власниками для створення умов для утворення профорганізацій.</w:t>
      </w:r>
    </w:p>
    <w:p w:rsidR="00C46A31" w:rsidRDefault="00C46A31" w:rsidP="00DE5424">
      <w:pPr>
        <w:pStyle w:val="af0"/>
        <w:keepNext/>
        <w:keepLines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-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DE5424">
        <w:rPr>
          <w:rFonts w:ascii="Times New Roman" w:hAnsi="Times New Roman"/>
          <w:sz w:val="28"/>
          <w:szCs w:val="28"/>
          <w:lang w:val="uk-UA"/>
        </w:rPr>
        <w:t xml:space="preserve">Спільними зусиллями домагатися виконання </w:t>
      </w:r>
      <w:r w:rsidR="002C3971" w:rsidRPr="002C3971">
        <w:rPr>
          <w:rFonts w:ascii="Times New Roman" w:hAnsi="Times New Roman"/>
          <w:sz w:val="28"/>
          <w:szCs w:val="28"/>
          <w:lang w:val="uk-UA"/>
        </w:rPr>
        <w:t>рішень виборних органів облпрофради.</w:t>
      </w:r>
      <w:r w:rsidR="005777CD" w:rsidRPr="002C39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46A31" w:rsidRDefault="00C46A31" w:rsidP="00DE5424">
      <w:pPr>
        <w:pStyle w:val="af0"/>
        <w:keepNext/>
        <w:keepLines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-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2.5. </w:t>
      </w:r>
      <w:r w:rsidR="00DE5424">
        <w:rPr>
          <w:rFonts w:ascii="Times New Roman" w:hAnsi="Times New Roman"/>
          <w:sz w:val="28"/>
          <w:szCs w:val="28"/>
          <w:lang w:val="uk-UA"/>
        </w:rPr>
        <w:t>Налагодити</w:t>
      </w:r>
      <w:r w:rsidR="002C39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5424">
        <w:rPr>
          <w:rFonts w:ascii="Times New Roman" w:hAnsi="Times New Roman"/>
          <w:sz w:val="28"/>
          <w:szCs w:val="28"/>
          <w:lang w:val="uk-UA"/>
        </w:rPr>
        <w:t xml:space="preserve">діяльність </w:t>
      </w:r>
      <w:r w:rsidR="002C3971">
        <w:rPr>
          <w:rFonts w:ascii="Times New Roman" w:hAnsi="Times New Roman"/>
          <w:sz w:val="28"/>
          <w:szCs w:val="28"/>
          <w:lang w:val="uk-UA"/>
        </w:rPr>
        <w:t xml:space="preserve">координаційних рад профспілкових організацій, винайдення нових форм підвищення їх ефективності та взаємодії в середині таких рад </w:t>
      </w:r>
    </w:p>
    <w:p w:rsidR="00C46A31" w:rsidRDefault="00C46A31" w:rsidP="00DE5424">
      <w:pPr>
        <w:pStyle w:val="af0"/>
        <w:keepNext/>
        <w:keepLines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-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="005777CD" w:rsidRPr="005777CD">
        <w:rPr>
          <w:rFonts w:ascii="Times New Roman" w:hAnsi="Times New Roman"/>
          <w:sz w:val="28"/>
          <w:szCs w:val="28"/>
          <w:lang w:val="uk-UA"/>
        </w:rPr>
        <w:t>Надавати методичну допомогу координаційним радам профспілок щодо укладання угод з місцевими органами влади і роботодавцями, проводити експертизу змісту їх проектів.</w:t>
      </w:r>
    </w:p>
    <w:p w:rsidR="00C46A31" w:rsidRDefault="00C46A31" w:rsidP="00DE5424">
      <w:pPr>
        <w:pStyle w:val="af0"/>
        <w:keepNext/>
        <w:keepLines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-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2.7. </w:t>
      </w:r>
      <w:r w:rsidR="00DE5424">
        <w:rPr>
          <w:rFonts w:ascii="Times New Roman" w:hAnsi="Times New Roman"/>
          <w:sz w:val="28"/>
          <w:szCs w:val="28"/>
          <w:lang w:val="uk-UA"/>
        </w:rPr>
        <w:t>З огляду на конкретну ситуацію поширювати</w:t>
      </w:r>
      <w:r w:rsidR="005777CD" w:rsidRPr="002C3971">
        <w:rPr>
          <w:rFonts w:ascii="Times New Roman" w:hAnsi="Times New Roman"/>
          <w:sz w:val="28"/>
          <w:szCs w:val="28"/>
          <w:lang w:val="uk-UA"/>
        </w:rPr>
        <w:t xml:space="preserve"> інститут профспілкового представництва в області. </w:t>
      </w:r>
    </w:p>
    <w:p w:rsidR="00C46A31" w:rsidRDefault="00C46A31" w:rsidP="00DE5424">
      <w:pPr>
        <w:pStyle w:val="af0"/>
        <w:keepNext/>
        <w:keepLines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-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2.8.</w:t>
      </w:r>
      <w:r w:rsidR="00DE5424">
        <w:rPr>
          <w:rFonts w:ascii="Times New Roman" w:hAnsi="Times New Roman"/>
          <w:sz w:val="28"/>
          <w:szCs w:val="28"/>
          <w:lang w:val="uk-UA"/>
        </w:rPr>
        <w:t xml:space="preserve"> Відроджувати систему</w:t>
      </w:r>
      <w:r w:rsidR="005777CD" w:rsidRPr="002C3971">
        <w:rPr>
          <w:rFonts w:ascii="Times New Roman" w:hAnsi="Times New Roman"/>
          <w:sz w:val="28"/>
          <w:szCs w:val="28"/>
          <w:lang w:val="uk-UA"/>
        </w:rPr>
        <w:t xml:space="preserve"> профспілкової освіти</w:t>
      </w:r>
      <w:r w:rsidR="002C3971">
        <w:rPr>
          <w:rFonts w:ascii="Times New Roman" w:hAnsi="Times New Roman"/>
          <w:sz w:val="28"/>
          <w:szCs w:val="28"/>
          <w:lang w:val="uk-UA"/>
        </w:rPr>
        <w:t xml:space="preserve"> через розробку нових учбових програм, формува</w:t>
      </w:r>
      <w:r w:rsidR="00887359">
        <w:rPr>
          <w:rFonts w:ascii="Times New Roman" w:hAnsi="Times New Roman"/>
          <w:sz w:val="28"/>
          <w:szCs w:val="28"/>
          <w:lang w:val="uk-UA"/>
        </w:rPr>
        <w:t>ння лекторської групи, налагодження випуску «Бібліотечки профспілкового лідера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C46A31" w:rsidRDefault="00C46A31" w:rsidP="00DE5424">
      <w:pPr>
        <w:pStyle w:val="af0"/>
        <w:keepNext/>
        <w:keepLines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-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2.9. </w:t>
      </w:r>
      <w:r w:rsidR="00DE5424">
        <w:rPr>
          <w:rFonts w:ascii="Times New Roman" w:hAnsi="Times New Roman"/>
          <w:sz w:val="28"/>
          <w:szCs w:val="28"/>
          <w:lang w:val="uk-UA"/>
        </w:rPr>
        <w:t>З метою забезпечувати профспілковий актив</w:t>
      </w:r>
      <w:r w:rsidR="00887359">
        <w:rPr>
          <w:rFonts w:ascii="Times New Roman" w:hAnsi="Times New Roman"/>
          <w:sz w:val="28"/>
          <w:szCs w:val="28"/>
          <w:lang w:val="uk-UA"/>
        </w:rPr>
        <w:t>, членів профспілок повноцінною інформацією щодо важливих питань і соціально-економічних процесів, практичної роботи облпрофради, її членських організацій, ФПУ с</w:t>
      </w:r>
      <w:r w:rsidR="005777CD" w:rsidRPr="006718ED">
        <w:rPr>
          <w:rFonts w:ascii="Times New Roman" w:hAnsi="Times New Roman"/>
          <w:sz w:val="28"/>
          <w:szCs w:val="28"/>
          <w:lang w:val="uk-UA"/>
        </w:rPr>
        <w:t>творити інформаційну систему на базі інтернет-сайт (порталу) Донец</w:t>
      </w:r>
      <w:r>
        <w:rPr>
          <w:rFonts w:ascii="Times New Roman" w:hAnsi="Times New Roman"/>
          <w:sz w:val="28"/>
          <w:szCs w:val="28"/>
          <w:lang w:val="uk-UA"/>
        </w:rPr>
        <w:t>ької облпрофради.</w:t>
      </w:r>
    </w:p>
    <w:p w:rsidR="00C46A31" w:rsidRDefault="00C46A31" w:rsidP="00DE5424">
      <w:pPr>
        <w:pStyle w:val="af0"/>
        <w:keepNext/>
        <w:keepLines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-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2.10. </w:t>
      </w:r>
      <w:r w:rsidR="005777CD" w:rsidRPr="00887359">
        <w:rPr>
          <w:rFonts w:ascii="Times New Roman" w:hAnsi="Times New Roman"/>
          <w:sz w:val="28"/>
          <w:szCs w:val="28"/>
          <w:lang w:val="uk-UA"/>
        </w:rPr>
        <w:t>Усіма членськими організаціями дотримуватися фінансової дисциплін</w:t>
      </w:r>
      <w:r w:rsidR="00784E36">
        <w:rPr>
          <w:rFonts w:ascii="Times New Roman" w:hAnsi="Times New Roman"/>
          <w:sz w:val="28"/>
          <w:szCs w:val="28"/>
          <w:lang w:val="uk-UA"/>
        </w:rPr>
        <w:t>и</w:t>
      </w:r>
      <w:r w:rsidR="005777CD" w:rsidRPr="00887359">
        <w:rPr>
          <w:rFonts w:ascii="Times New Roman" w:hAnsi="Times New Roman"/>
          <w:sz w:val="28"/>
          <w:szCs w:val="28"/>
          <w:lang w:val="uk-UA"/>
        </w:rPr>
        <w:t xml:space="preserve">, безумовного виконання статутних положень щодо фінансових </w:t>
      </w:r>
      <w:proofErr w:type="spellStart"/>
      <w:r w:rsidR="005777CD" w:rsidRPr="00887359">
        <w:rPr>
          <w:rFonts w:ascii="Times New Roman" w:hAnsi="Times New Roman"/>
          <w:sz w:val="28"/>
          <w:szCs w:val="28"/>
          <w:lang w:val="uk-UA"/>
        </w:rPr>
        <w:t>зобов’язень</w:t>
      </w:r>
      <w:proofErr w:type="spellEnd"/>
      <w:r w:rsidR="005777CD" w:rsidRPr="00887359">
        <w:rPr>
          <w:rFonts w:ascii="Times New Roman" w:hAnsi="Times New Roman"/>
          <w:sz w:val="28"/>
          <w:szCs w:val="28"/>
          <w:lang w:val="uk-UA"/>
        </w:rPr>
        <w:t xml:space="preserve">  перед облпрофрадо</w:t>
      </w:r>
      <w:r w:rsidR="00887359">
        <w:rPr>
          <w:rFonts w:ascii="Times New Roman" w:hAnsi="Times New Roman"/>
          <w:sz w:val="28"/>
          <w:szCs w:val="28"/>
          <w:lang w:val="uk-UA"/>
        </w:rPr>
        <w:t>ю</w:t>
      </w:r>
      <w:r w:rsidR="005777CD" w:rsidRPr="00887359">
        <w:rPr>
          <w:rFonts w:ascii="Times New Roman" w:hAnsi="Times New Roman"/>
          <w:sz w:val="28"/>
          <w:szCs w:val="28"/>
          <w:lang w:val="uk-UA"/>
        </w:rPr>
        <w:t>.</w:t>
      </w:r>
    </w:p>
    <w:p w:rsidR="005777CD" w:rsidRDefault="00C46A31" w:rsidP="00DE5424">
      <w:pPr>
        <w:pStyle w:val="af0"/>
        <w:keepNext/>
        <w:keepLines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-28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2.11.</w:t>
      </w:r>
      <w:r w:rsidR="008873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7CD" w:rsidRPr="006718ED">
        <w:rPr>
          <w:rFonts w:ascii="Times New Roman" w:hAnsi="Times New Roman"/>
          <w:sz w:val="28"/>
          <w:szCs w:val="28"/>
          <w:lang w:val="uk-UA"/>
        </w:rPr>
        <w:t>Забезпечити ефективне використання майнових об</w:t>
      </w:r>
      <w:r w:rsidR="005777CD" w:rsidRPr="00887359">
        <w:rPr>
          <w:rFonts w:ascii="Times New Roman" w:hAnsi="Times New Roman"/>
          <w:sz w:val="28"/>
          <w:szCs w:val="28"/>
          <w:lang w:val="uk-UA"/>
        </w:rPr>
        <w:t>’</w:t>
      </w:r>
      <w:r w:rsidR="005777CD" w:rsidRPr="006718ED">
        <w:rPr>
          <w:rFonts w:ascii="Times New Roman" w:hAnsi="Times New Roman"/>
          <w:sz w:val="28"/>
          <w:szCs w:val="28"/>
          <w:lang w:val="uk-UA"/>
        </w:rPr>
        <w:t xml:space="preserve">єктів профспілок. </w:t>
      </w:r>
    </w:p>
    <w:p w:rsidR="005777CD" w:rsidRDefault="005777CD" w:rsidP="00DE5424">
      <w:pPr>
        <w:keepNext/>
        <w:keepLines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0581C" w:rsidRPr="00264980" w:rsidRDefault="0060581C" w:rsidP="00DE5424">
      <w:pPr>
        <w:pStyle w:val="af0"/>
        <w:keepNext/>
        <w:keepLines/>
        <w:numPr>
          <w:ilvl w:val="0"/>
          <w:numId w:val="11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980">
        <w:rPr>
          <w:rFonts w:ascii="Times New Roman" w:hAnsi="Times New Roman" w:cs="Times New Roman"/>
          <w:b/>
          <w:sz w:val="28"/>
          <w:szCs w:val="28"/>
          <w:lang w:val="uk-UA"/>
        </w:rPr>
        <w:t>У сфері вітчизняного виробництва</w:t>
      </w:r>
      <w:r w:rsidR="00D269E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581C" w:rsidRPr="00264980" w:rsidRDefault="0060581C" w:rsidP="00DE5424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A31" w:rsidRDefault="00C46A31" w:rsidP="00DE5424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269E7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 xml:space="preserve">Всебічно сприяти реалізації економічних реформ в регіоні, дотриманню чинного законодавства, норм і положень Генеральної, </w:t>
      </w:r>
      <w:r w:rsidR="00D269E7">
        <w:rPr>
          <w:rFonts w:ascii="Times New Roman" w:hAnsi="Times New Roman"/>
          <w:sz w:val="28"/>
          <w:szCs w:val="28"/>
          <w:lang w:val="uk-UA"/>
        </w:rPr>
        <w:t>Територіальної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269E7">
        <w:rPr>
          <w:rFonts w:ascii="Times New Roman" w:hAnsi="Times New Roman"/>
          <w:sz w:val="28"/>
          <w:szCs w:val="28"/>
          <w:lang w:val="uk-UA"/>
        </w:rPr>
        <w:t>галузевих угод та к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>олективних договорів на підприємствах.</w:t>
      </w:r>
    </w:p>
    <w:p w:rsidR="00C46A31" w:rsidRDefault="00C46A31" w:rsidP="00DE5424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>.</w:t>
      </w:r>
      <w:r w:rsidR="00D269E7">
        <w:rPr>
          <w:rFonts w:ascii="Times New Roman" w:hAnsi="Times New Roman"/>
          <w:sz w:val="28"/>
          <w:szCs w:val="28"/>
          <w:lang w:val="uk-UA"/>
        </w:rPr>
        <w:t>2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>. Забезпечити активну участь членів профспілок у заходах, спрямованих на підвищення виробничої дисципліни, продуктивності праці, якості продукції, раціонального використання ресурсів на підприємствах.</w:t>
      </w:r>
    </w:p>
    <w:p w:rsidR="00D269E7" w:rsidRDefault="00C46A31" w:rsidP="00DE5424">
      <w:pPr>
        <w:keepNext/>
        <w:keepLine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269E7">
        <w:rPr>
          <w:rFonts w:ascii="Times New Roman" w:hAnsi="Times New Roman"/>
          <w:sz w:val="28"/>
          <w:szCs w:val="28"/>
          <w:lang w:val="uk-UA"/>
        </w:rPr>
        <w:t>.3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>. При укладенні колективних договорів на підприємствах всіх форм власності ініціювати включення до них положень щодо</w:t>
      </w:r>
      <w:r w:rsidR="00D269E7">
        <w:rPr>
          <w:rFonts w:ascii="Times New Roman" w:hAnsi="Times New Roman"/>
          <w:sz w:val="28"/>
          <w:szCs w:val="28"/>
          <w:lang w:val="uk-UA"/>
        </w:rPr>
        <w:t>:</w:t>
      </w:r>
    </w:p>
    <w:p w:rsidR="0060581C" w:rsidRPr="00264980" w:rsidRDefault="00C46A31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269E7">
        <w:rPr>
          <w:rFonts w:ascii="Times New Roman" w:hAnsi="Times New Roman"/>
          <w:sz w:val="28"/>
          <w:szCs w:val="28"/>
          <w:lang w:val="uk-UA"/>
        </w:rPr>
        <w:t>.3.1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 xml:space="preserve"> реалізації прав найманих працівників та профспілкових органів, як їх представників, </w:t>
      </w:r>
      <w:r w:rsidR="00D269E7"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>участі в управлінні виробництвом, шляхом роботи у зборах акціонерів, зборах засновників, наглядових радах та інших органах управління.</w:t>
      </w:r>
    </w:p>
    <w:p w:rsidR="0060581C" w:rsidRPr="00264980" w:rsidRDefault="00C46A31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269E7">
        <w:rPr>
          <w:rFonts w:ascii="Times New Roman" w:hAnsi="Times New Roman"/>
          <w:sz w:val="28"/>
          <w:szCs w:val="28"/>
          <w:lang w:val="uk-UA"/>
        </w:rPr>
        <w:t>.3.2.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 xml:space="preserve">  включення представників профспілкових організацій до складу комісій з питань: приватизації, передачі у концесію, реструктуризації, реорганізації та ліквідації суб’єктів господарювання, передачі об’єктів соціально – культурного призначення з державної власності у комунальну;</w:t>
      </w:r>
    </w:p>
    <w:p w:rsidR="0060581C" w:rsidRPr="00264980" w:rsidRDefault="00C46A31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D269E7">
        <w:rPr>
          <w:rFonts w:ascii="Times New Roman" w:hAnsi="Times New Roman"/>
          <w:sz w:val="28"/>
          <w:szCs w:val="28"/>
          <w:lang w:val="uk-UA"/>
        </w:rPr>
        <w:t>.3.3.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 xml:space="preserve"> залучення представників профспілкових організацій підприємств до проведення консультацій щодо підготовки змін до договорів купівлі – продажу державного майна в частині соціального пакету зобов’язань.</w:t>
      </w:r>
    </w:p>
    <w:p w:rsidR="0060581C" w:rsidRDefault="0060581C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81C" w:rsidRPr="00D269E7" w:rsidRDefault="0060581C" w:rsidP="00DE5424">
      <w:pPr>
        <w:pStyle w:val="af0"/>
        <w:keepNext/>
        <w:keepLines/>
        <w:numPr>
          <w:ilvl w:val="0"/>
          <w:numId w:val="11"/>
        </w:numPr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69E7">
        <w:rPr>
          <w:rFonts w:ascii="Times New Roman" w:hAnsi="Times New Roman"/>
          <w:b/>
          <w:sz w:val="28"/>
          <w:szCs w:val="28"/>
          <w:lang w:val="uk-UA"/>
        </w:rPr>
        <w:t>У сфері зайнятості</w:t>
      </w:r>
    </w:p>
    <w:p w:rsidR="00D269E7" w:rsidRDefault="00D269E7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69E7" w:rsidRPr="00264980" w:rsidRDefault="00C46A31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D269E7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D269E7" w:rsidRPr="002649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2E0C">
        <w:rPr>
          <w:rFonts w:ascii="Times New Roman" w:hAnsi="Times New Roman"/>
          <w:sz w:val="28"/>
          <w:szCs w:val="28"/>
          <w:lang w:val="uk-UA"/>
        </w:rPr>
        <w:t>Застосовувати усі необхідні заходи стосовно дотримування керівниками підприємств, установ і організацій</w:t>
      </w:r>
      <w:r w:rsidR="00D269E7" w:rsidRPr="00264980">
        <w:rPr>
          <w:rFonts w:ascii="Times New Roman" w:hAnsi="Times New Roman"/>
          <w:sz w:val="28"/>
          <w:szCs w:val="28"/>
          <w:lang w:val="uk-UA"/>
        </w:rPr>
        <w:t xml:space="preserve"> національн</w:t>
      </w:r>
      <w:r w:rsidR="00EA2E0C">
        <w:rPr>
          <w:rFonts w:ascii="Times New Roman" w:hAnsi="Times New Roman"/>
          <w:sz w:val="28"/>
          <w:szCs w:val="28"/>
          <w:lang w:val="uk-UA"/>
        </w:rPr>
        <w:t>ого законодавства у сфері праці.</w:t>
      </w:r>
    </w:p>
    <w:p w:rsidR="0060581C" w:rsidRPr="00264980" w:rsidRDefault="00C46A31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A2E0C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D269E7">
        <w:rPr>
          <w:rFonts w:ascii="Times New Roman" w:hAnsi="Times New Roman"/>
          <w:sz w:val="28"/>
          <w:szCs w:val="28"/>
          <w:lang w:val="uk-UA"/>
        </w:rPr>
        <w:t>З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>апобігати фактам необґрунтованого, без попереднього узгодження з профспілковими органами, скорочення працівників на підприємствах.</w:t>
      </w:r>
    </w:p>
    <w:p w:rsidR="0060581C" w:rsidRDefault="00C46A31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A2E0C">
        <w:rPr>
          <w:rFonts w:ascii="Times New Roman" w:hAnsi="Times New Roman"/>
          <w:sz w:val="28"/>
          <w:szCs w:val="28"/>
          <w:lang w:val="uk-UA"/>
        </w:rPr>
        <w:t>.3</w:t>
      </w:r>
      <w:r w:rsidR="00D269E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>Брати участь в розробці та реалізації обласних, міських і районних програм зайнятості населення та сприяти їх виконанню.</w:t>
      </w:r>
    </w:p>
    <w:p w:rsidR="0060581C" w:rsidRPr="00264980" w:rsidRDefault="00C46A31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A2E0C">
        <w:rPr>
          <w:rFonts w:ascii="Times New Roman" w:hAnsi="Times New Roman"/>
          <w:sz w:val="28"/>
          <w:szCs w:val="28"/>
          <w:lang w:val="uk-UA"/>
        </w:rPr>
        <w:t>.4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>. Ініціювати включення в колективні договори заходів щодо створення нових робочих місць, обсягів професійного навчання працівників і загальних витрат коштів на ці цілі відповідно до потреб виробництва, а також заходів щодо запобігання масовим звільненням (5</w:t>
      </w:r>
      <w:r w:rsidR="00D269E7">
        <w:rPr>
          <w:rFonts w:ascii="Times New Roman" w:hAnsi="Times New Roman"/>
          <w:sz w:val="28"/>
          <w:szCs w:val="28"/>
          <w:lang w:val="uk-UA"/>
        </w:rPr>
        <w:t>%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 xml:space="preserve"> і більше працівників</w:t>
      </w:r>
      <w:r w:rsidR="00D269E7">
        <w:rPr>
          <w:rFonts w:ascii="Times New Roman" w:hAnsi="Times New Roman"/>
          <w:sz w:val="28"/>
          <w:szCs w:val="28"/>
          <w:lang w:val="uk-UA"/>
        </w:rPr>
        <w:t>)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 xml:space="preserve">, захисних мір проти введення роботодавцем нестандартних форм зайнятості, збереження рівня соціально – трудових пільг і гарантій для працівників, переведених (прийнятих) у інші підприємства, організації у зв‘язку зі змінами в організації виробництва та праці. </w:t>
      </w:r>
    </w:p>
    <w:p w:rsidR="002E7AF7" w:rsidRPr="00264980" w:rsidRDefault="00C46A31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A2E0C">
        <w:rPr>
          <w:rFonts w:ascii="Times New Roman" w:hAnsi="Times New Roman"/>
          <w:sz w:val="28"/>
          <w:szCs w:val="28"/>
          <w:lang w:val="uk-UA"/>
        </w:rPr>
        <w:t>.5</w:t>
      </w:r>
      <w:r w:rsidR="00D269E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C1953">
        <w:rPr>
          <w:rFonts w:ascii="Times New Roman" w:hAnsi="Times New Roman"/>
          <w:sz w:val="28"/>
          <w:szCs w:val="28"/>
          <w:lang w:val="uk-UA"/>
        </w:rPr>
        <w:t>Визначення та викорінення</w:t>
      </w:r>
      <w:r w:rsidR="00BC1953" w:rsidRPr="00BC1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1953">
        <w:rPr>
          <w:rFonts w:ascii="Times New Roman" w:hAnsi="Times New Roman"/>
          <w:sz w:val="28"/>
          <w:szCs w:val="28"/>
          <w:lang w:val="uk-UA"/>
        </w:rPr>
        <w:t>фактів</w:t>
      </w:r>
      <w:r w:rsidR="00BC1953" w:rsidRPr="00BC195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1953">
        <w:rPr>
          <w:rFonts w:ascii="Times New Roman" w:hAnsi="Times New Roman"/>
          <w:sz w:val="28"/>
          <w:szCs w:val="28"/>
          <w:lang w:val="uk-UA"/>
        </w:rPr>
        <w:t>необґрунтованого</w:t>
      </w:r>
      <w:r w:rsidR="00BC1953" w:rsidRPr="00BC1953">
        <w:rPr>
          <w:rFonts w:ascii="Times New Roman" w:hAnsi="Times New Roman"/>
          <w:sz w:val="28"/>
          <w:szCs w:val="28"/>
          <w:lang w:val="uk-UA"/>
        </w:rPr>
        <w:t xml:space="preserve"> використання цивільно-правови</w:t>
      </w:r>
      <w:r w:rsidR="00BC1953">
        <w:rPr>
          <w:rFonts w:ascii="Times New Roman" w:hAnsi="Times New Roman"/>
          <w:sz w:val="28"/>
          <w:szCs w:val="28"/>
          <w:lang w:val="uk-UA"/>
        </w:rPr>
        <w:t>х договорів, строкових контрактів</w:t>
      </w:r>
      <w:r w:rsidR="00BC1953" w:rsidRPr="00BC1953">
        <w:rPr>
          <w:rFonts w:ascii="Times New Roman" w:hAnsi="Times New Roman"/>
          <w:sz w:val="28"/>
          <w:szCs w:val="28"/>
          <w:lang w:val="uk-UA"/>
        </w:rPr>
        <w:t xml:space="preserve"> зайнятості, з метою зміцнення гарантії постійног</w:t>
      </w:r>
      <w:r w:rsidR="00BC1953">
        <w:rPr>
          <w:rFonts w:ascii="Times New Roman" w:hAnsi="Times New Roman"/>
          <w:sz w:val="28"/>
          <w:szCs w:val="28"/>
          <w:lang w:val="uk-UA"/>
        </w:rPr>
        <w:t>о працевлаштування працівників</w:t>
      </w:r>
      <w:r w:rsidR="00BC1953" w:rsidRPr="00BC1953">
        <w:rPr>
          <w:rFonts w:ascii="Times New Roman" w:hAnsi="Times New Roman"/>
          <w:sz w:val="28"/>
          <w:szCs w:val="28"/>
          <w:lang w:val="uk-UA"/>
        </w:rPr>
        <w:t>.</w:t>
      </w:r>
    </w:p>
    <w:p w:rsidR="0060581C" w:rsidRDefault="0060581C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81C" w:rsidRPr="00BC1953" w:rsidRDefault="0060581C" w:rsidP="00DE5424">
      <w:pPr>
        <w:pStyle w:val="af0"/>
        <w:keepNext/>
        <w:keepLines/>
        <w:numPr>
          <w:ilvl w:val="0"/>
          <w:numId w:val="11"/>
        </w:numPr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1953">
        <w:rPr>
          <w:rFonts w:ascii="Times New Roman" w:hAnsi="Times New Roman"/>
          <w:b/>
          <w:sz w:val="28"/>
          <w:szCs w:val="28"/>
          <w:lang w:val="uk-UA"/>
        </w:rPr>
        <w:t>У сфері оплати праці і підвищення доходів населення</w:t>
      </w:r>
    </w:p>
    <w:p w:rsidR="00BC1953" w:rsidRPr="00264980" w:rsidRDefault="00BC1953" w:rsidP="00DE5424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581C" w:rsidRPr="00264980" w:rsidRDefault="00C46A31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C1953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>Здійснювати контроль за додержанням на підприємствах, в установах  та організаціях законодавства про працю, в тому числі за виконанням договірних гарантій з оплати праці та своєчасністю і в повному обсязі виплати  заробітної плати.</w:t>
      </w:r>
    </w:p>
    <w:p w:rsidR="0060581C" w:rsidRDefault="00C46A31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C1953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>Взаємодіяти у вирішенні питань з реалізації права на своєчасну і повну оплату праці з органами виконавчої влади, органами державного нагляду.</w:t>
      </w:r>
    </w:p>
    <w:p w:rsidR="002E7AF7" w:rsidRPr="00264980" w:rsidRDefault="00C46A31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F09F9">
        <w:rPr>
          <w:rFonts w:ascii="Times New Roman" w:hAnsi="Times New Roman"/>
          <w:sz w:val="28"/>
          <w:szCs w:val="28"/>
          <w:lang w:val="uk-UA"/>
        </w:rPr>
        <w:t>.3</w:t>
      </w:r>
      <w:r w:rsidR="00EC7C5C">
        <w:rPr>
          <w:rFonts w:ascii="Times New Roman" w:hAnsi="Times New Roman"/>
          <w:sz w:val="28"/>
          <w:szCs w:val="28"/>
          <w:lang w:val="uk-UA"/>
        </w:rPr>
        <w:t>.</w:t>
      </w:r>
      <w:r w:rsidR="002E7AF7" w:rsidRPr="002649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9F9">
        <w:rPr>
          <w:rFonts w:ascii="Times New Roman" w:hAnsi="Times New Roman"/>
          <w:sz w:val="28"/>
          <w:szCs w:val="28"/>
          <w:lang w:val="uk-UA"/>
        </w:rPr>
        <w:t>Усіляко протидіяти дискримінації</w:t>
      </w:r>
      <w:r w:rsidR="002E7AF7" w:rsidRPr="00264980">
        <w:rPr>
          <w:rFonts w:ascii="Times New Roman" w:hAnsi="Times New Roman"/>
          <w:sz w:val="28"/>
          <w:szCs w:val="28"/>
          <w:lang w:val="uk-UA"/>
        </w:rPr>
        <w:t xml:space="preserve"> в оплаті праці працівників бюджетної сфери;</w:t>
      </w:r>
    </w:p>
    <w:p w:rsidR="0060581C" w:rsidRPr="00264980" w:rsidRDefault="008F09F9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EC7C5C">
        <w:rPr>
          <w:rFonts w:ascii="Times New Roman" w:hAnsi="Times New Roman"/>
          <w:sz w:val="28"/>
          <w:szCs w:val="28"/>
          <w:lang w:val="uk-UA"/>
        </w:rPr>
        <w:t>.</w:t>
      </w:r>
      <w:r w:rsidR="00DE5424">
        <w:rPr>
          <w:rFonts w:ascii="Times New Roman" w:hAnsi="Times New Roman"/>
          <w:sz w:val="28"/>
          <w:szCs w:val="28"/>
          <w:lang w:val="uk-UA"/>
        </w:rPr>
        <w:t>4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 xml:space="preserve">. Надавати консультації та </w:t>
      </w:r>
      <w:r>
        <w:rPr>
          <w:rFonts w:ascii="Times New Roman" w:hAnsi="Times New Roman"/>
          <w:sz w:val="28"/>
          <w:szCs w:val="28"/>
          <w:lang w:val="uk-UA"/>
        </w:rPr>
        <w:t xml:space="preserve">всебічну 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 xml:space="preserve">допомогу членам профспілок і трудовим колективам у захисті їх прав з питань оплати праці, представляти їх інтереси у комісіях по трудових спорах  та судах. </w:t>
      </w:r>
    </w:p>
    <w:p w:rsidR="005E0223" w:rsidRPr="00264980" w:rsidRDefault="008F09F9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</w:t>
      </w:r>
      <w:r w:rsidR="00EC7C5C">
        <w:rPr>
          <w:rFonts w:ascii="Times New Roman" w:hAnsi="Times New Roman"/>
          <w:sz w:val="28"/>
          <w:szCs w:val="28"/>
          <w:lang w:val="uk-UA"/>
        </w:rPr>
        <w:t>.</w:t>
      </w:r>
      <w:r w:rsidR="00DE5424">
        <w:rPr>
          <w:rFonts w:ascii="Times New Roman" w:hAnsi="Times New Roman"/>
          <w:sz w:val="28"/>
          <w:szCs w:val="28"/>
          <w:lang w:val="uk-UA"/>
        </w:rPr>
        <w:t>5</w:t>
      </w:r>
      <w:r w:rsidR="0060581C" w:rsidRPr="0026498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Розробити типові заходи із збереження норм колективних договорів, не допущення зменшення соціальних гарантій у випадку реформування, реорганізації, оптимізації, реструктуризації</w:t>
      </w:r>
      <w:r w:rsidR="005E0223" w:rsidRPr="00264980">
        <w:rPr>
          <w:rFonts w:ascii="Times New Roman" w:hAnsi="Times New Roman"/>
          <w:sz w:val="28"/>
          <w:szCs w:val="28"/>
          <w:lang w:val="uk-UA"/>
        </w:rPr>
        <w:t xml:space="preserve"> при</w:t>
      </w:r>
      <w:r>
        <w:rPr>
          <w:rFonts w:ascii="Times New Roman" w:hAnsi="Times New Roman"/>
          <w:sz w:val="28"/>
          <w:szCs w:val="28"/>
          <w:lang w:val="uk-UA"/>
        </w:rPr>
        <w:t xml:space="preserve"> підприємств, устав та організацій</w:t>
      </w:r>
      <w:r w:rsidR="005E0223" w:rsidRPr="0026498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F09F9" w:rsidRPr="00264980" w:rsidRDefault="008F09F9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DE5424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 Посилити взаємодію з органами влади та місцевого самоврядування, прокуратурою виконавчою службою, Національною службою посередництва та примирення з притягнення до </w:t>
      </w:r>
      <w:r w:rsidR="005E0223" w:rsidRPr="002649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відповідальності роботодавців за несвоєчасну виплату заробітної платні.</w:t>
      </w:r>
    </w:p>
    <w:p w:rsidR="006B7792" w:rsidRPr="00264980" w:rsidRDefault="00DE5424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5.7</w:t>
      </w:r>
      <w:r w:rsidR="008F09F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B7792" w:rsidRPr="00264980">
        <w:rPr>
          <w:rFonts w:ascii="Times New Roman" w:hAnsi="Times New Roman"/>
          <w:sz w:val="28"/>
          <w:szCs w:val="28"/>
          <w:lang w:val="uk-UA"/>
        </w:rPr>
        <w:t>Здійснювати громадський контроль за відповідністю нормативним вимогам тарифів на житлово-комунальні послуги і послуги пасажирського транспорту, які затверджуються органами місцевого самоврядування та місцевими органами виконавчої влади.</w:t>
      </w:r>
    </w:p>
    <w:p w:rsidR="005E0223" w:rsidRPr="00264980" w:rsidRDefault="005E0223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581C" w:rsidRDefault="00EC7C5C" w:rsidP="00DE5424">
      <w:pPr>
        <w:pStyle w:val="af0"/>
        <w:keepNext/>
        <w:keepLines/>
        <w:numPr>
          <w:ilvl w:val="0"/>
          <w:numId w:val="11"/>
        </w:numPr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сфері охорони праці 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здоров</w:t>
      </w:r>
      <w:proofErr w:type="spellEnd"/>
      <w:r w:rsidRPr="00EC7C5C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EC7C5C" w:rsidRPr="00EC7C5C" w:rsidRDefault="00EC7C5C" w:rsidP="00DE5424">
      <w:pPr>
        <w:pStyle w:val="af0"/>
        <w:keepNext/>
        <w:keepLines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0581C" w:rsidRPr="00264980" w:rsidRDefault="008F09F9" w:rsidP="00DE5424">
      <w:pPr>
        <w:pStyle w:val="af3"/>
        <w:keepNext/>
        <w:keepLine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C7C5C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Створю</w:t>
      </w:r>
      <w:r w:rsidR="00EC7C5C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60581C" w:rsidRPr="00264980">
        <w:rPr>
          <w:rFonts w:ascii="Times New Roman" w:hAnsi="Times New Roman" w:cs="Times New Roman"/>
          <w:sz w:val="28"/>
          <w:szCs w:val="28"/>
          <w:lang w:val="uk-UA"/>
        </w:rPr>
        <w:t xml:space="preserve"> технічну та правову інспекції праці, комісії, </w:t>
      </w:r>
      <w:r w:rsidR="00EC7C5C">
        <w:rPr>
          <w:rFonts w:ascii="Times New Roman" w:hAnsi="Times New Roman" w:cs="Times New Roman"/>
          <w:sz w:val="28"/>
          <w:szCs w:val="28"/>
          <w:lang w:val="uk-UA"/>
        </w:rPr>
        <w:t xml:space="preserve">обирати </w:t>
      </w:r>
      <w:r w:rsidR="0060581C" w:rsidRPr="00264980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інспекторів з охорони праці, які діють відповідно по Положень, затверджених профспілковими органами.  </w:t>
      </w:r>
    </w:p>
    <w:p w:rsidR="0060581C" w:rsidRPr="00264980" w:rsidRDefault="008F09F9" w:rsidP="00DE5424">
      <w:pPr>
        <w:pStyle w:val="af3"/>
        <w:keepNext/>
        <w:keepLine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0581C" w:rsidRPr="00264980">
        <w:rPr>
          <w:rFonts w:ascii="Times New Roman" w:hAnsi="Times New Roman" w:cs="Times New Roman"/>
          <w:sz w:val="28"/>
          <w:szCs w:val="28"/>
          <w:lang w:val="uk-UA"/>
        </w:rPr>
        <w:t>.2. Здійснювати контроль за виконанням законодавства про охорону праці шляхом:</w:t>
      </w:r>
    </w:p>
    <w:p w:rsidR="0060581C" w:rsidRPr="00264980" w:rsidRDefault="008F09F9" w:rsidP="00DE5424">
      <w:pPr>
        <w:pStyle w:val="af3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C7C5C">
        <w:rPr>
          <w:rFonts w:ascii="Times New Roman" w:hAnsi="Times New Roman" w:cs="Times New Roman"/>
          <w:sz w:val="28"/>
          <w:szCs w:val="28"/>
          <w:lang w:val="uk-UA"/>
        </w:rPr>
        <w:t>.2.1.</w:t>
      </w:r>
      <w:r w:rsidR="0060581C" w:rsidRPr="00264980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регулярних перевірок, які здійснюються громадськими інспекторами з охорони праці, комісіями з охорони праці первинних профспілкових організацій, технічними інспекторами галузевих профспілок;</w:t>
      </w:r>
    </w:p>
    <w:p w:rsidR="0060581C" w:rsidRDefault="008F09F9" w:rsidP="00DE5424">
      <w:pPr>
        <w:pStyle w:val="af3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C7C5C">
        <w:rPr>
          <w:rFonts w:ascii="Times New Roman" w:hAnsi="Times New Roman" w:cs="Times New Roman"/>
          <w:sz w:val="28"/>
          <w:szCs w:val="28"/>
          <w:lang w:val="uk-UA"/>
        </w:rPr>
        <w:t>.2.2.</w:t>
      </w:r>
      <w:r w:rsidR="0060581C" w:rsidRPr="00264980">
        <w:rPr>
          <w:rFonts w:ascii="Times New Roman" w:hAnsi="Times New Roman" w:cs="Times New Roman"/>
          <w:sz w:val="28"/>
          <w:szCs w:val="28"/>
          <w:lang w:val="uk-UA"/>
        </w:rPr>
        <w:t xml:space="preserve"> участі в проведенні всебічних обстежень на підприємствах, установах і організаціях спільно с представниками </w:t>
      </w:r>
      <w:proofErr w:type="spellStart"/>
      <w:r w:rsidR="0060581C" w:rsidRPr="00264980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="0060581C" w:rsidRPr="00264980">
        <w:rPr>
          <w:rFonts w:ascii="Times New Roman" w:hAnsi="Times New Roman" w:cs="Times New Roman"/>
          <w:sz w:val="28"/>
          <w:szCs w:val="28"/>
          <w:lang w:val="uk-UA"/>
        </w:rPr>
        <w:t>, Фонду соціального страхування від нещасних випадків н</w:t>
      </w:r>
      <w:r w:rsidR="001116A5">
        <w:rPr>
          <w:rFonts w:ascii="Times New Roman" w:hAnsi="Times New Roman" w:cs="Times New Roman"/>
          <w:sz w:val="28"/>
          <w:szCs w:val="28"/>
          <w:lang w:val="uk-UA"/>
        </w:rPr>
        <w:t>а виробництві і профзахворювань.</w:t>
      </w:r>
    </w:p>
    <w:p w:rsidR="001116A5" w:rsidRPr="00264980" w:rsidRDefault="001116A5" w:rsidP="00DE5424">
      <w:pPr>
        <w:pStyle w:val="af3"/>
        <w:keepNext/>
        <w:keepLine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</w:t>
      </w:r>
      <w:r w:rsidRPr="00264980">
        <w:rPr>
          <w:rFonts w:ascii="Times New Roman" w:hAnsi="Times New Roman" w:cs="Times New Roman"/>
          <w:sz w:val="28"/>
          <w:szCs w:val="28"/>
          <w:lang w:val="uk-UA"/>
        </w:rPr>
        <w:t>Використовувати можливості Центру незалежних експертиз ФПУ з охорони праці щодо здійснення експертизи якості проведеної атестації робочих місць за умовами праці.</w:t>
      </w:r>
    </w:p>
    <w:p w:rsidR="001116A5" w:rsidRPr="00264980" w:rsidRDefault="001116A5" w:rsidP="00DE5424">
      <w:pPr>
        <w:pStyle w:val="af3"/>
        <w:keepNext/>
        <w:keepLine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6.4</w:t>
      </w:r>
      <w:r w:rsidRPr="00264980">
        <w:rPr>
          <w:rFonts w:ascii="Times New Roman" w:hAnsi="Times New Roman" w:cs="Times New Roman"/>
          <w:sz w:val="28"/>
          <w:szCs w:val="28"/>
          <w:lang w:val="uk-UA"/>
        </w:rPr>
        <w:t>. Ініціювати включення у колективні договорі зобов’язання роботодавця у разі порушення терміну проведення атестації робочих місць за умовами праці за рахунок власних коштів</w:t>
      </w:r>
    </w:p>
    <w:p w:rsidR="0060581C" w:rsidRPr="00264980" w:rsidRDefault="008F09F9" w:rsidP="00DE5424">
      <w:pPr>
        <w:pStyle w:val="af3"/>
        <w:keepNext/>
        <w:keepLine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C7C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16A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C7C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581C" w:rsidRPr="002649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6A5">
        <w:rPr>
          <w:rFonts w:ascii="Times New Roman" w:hAnsi="Times New Roman" w:cs="Times New Roman"/>
          <w:sz w:val="28"/>
          <w:szCs w:val="28"/>
          <w:lang w:val="uk-UA"/>
        </w:rPr>
        <w:t>Через колективні договори забезпечити безкоштовне проходження працівниками попередніх та періодичних медичних оглядів.</w:t>
      </w:r>
    </w:p>
    <w:p w:rsidR="0060581C" w:rsidRPr="00264980" w:rsidRDefault="001116A5" w:rsidP="00DE5424">
      <w:pPr>
        <w:pStyle w:val="af3"/>
        <w:keepNext/>
        <w:keepLine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C7C5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0581C" w:rsidRPr="00264980">
        <w:rPr>
          <w:rFonts w:ascii="Times New Roman" w:hAnsi="Times New Roman" w:cs="Times New Roman"/>
          <w:sz w:val="28"/>
          <w:szCs w:val="28"/>
          <w:lang w:val="uk-UA"/>
        </w:rPr>
        <w:t xml:space="preserve">. Брати участь у роботі спеціальної комісії по розв’язанню спірних питань, створеної виконавчою дирекцією Фонду соціального страхування від нещасних випадків на виробництві. </w:t>
      </w:r>
    </w:p>
    <w:p w:rsidR="00A83A9F" w:rsidRPr="00264980" w:rsidRDefault="001116A5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6.7.</w:t>
      </w:r>
      <w:r w:rsidR="00A83A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Домагатися </w:t>
      </w:r>
      <w:r w:rsidR="00A83A9F" w:rsidRPr="00A83A9F">
        <w:rPr>
          <w:rFonts w:ascii="Times New Roman" w:hAnsi="Times New Roman"/>
          <w:sz w:val="28"/>
          <w:szCs w:val="28"/>
          <w:lang w:val="uk-UA"/>
        </w:rPr>
        <w:t xml:space="preserve">виконання норм </w:t>
      </w:r>
      <w:r w:rsidR="00DE5424">
        <w:rPr>
          <w:rFonts w:ascii="Times New Roman" w:hAnsi="Times New Roman"/>
          <w:sz w:val="28"/>
          <w:szCs w:val="28"/>
          <w:lang w:val="uk-UA"/>
        </w:rPr>
        <w:t xml:space="preserve">Територіальної </w:t>
      </w:r>
      <w:r w:rsidR="00A83A9F" w:rsidRPr="00A83A9F">
        <w:rPr>
          <w:rFonts w:ascii="Times New Roman" w:hAnsi="Times New Roman"/>
          <w:sz w:val="28"/>
          <w:szCs w:val="28"/>
          <w:lang w:val="uk-UA"/>
        </w:rPr>
        <w:t>угоди для фінансування охорони праці діяльності у розмірі не менше 0,6%, обсяг продажу в промислових підприємств та не менше 0,2% фонду заробітної плати в бюджетних організацій;</w:t>
      </w:r>
    </w:p>
    <w:p w:rsidR="00A83A9F" w:rsidRPr="00A83A9F" w:rsidRDefault="001116A5" w:rsidP="00DE5424">
      <w:pPr>
        <w:keepNext/>
        <w:keepLines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6.8</w:t>
      </w:r>
      <w:r w:rsidR="00A83A9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83A9F" w:rsidRPr="00A83A9F">
        <w:rPr>
          <w:rFonts w:ascii="Times New Roman" w:hAnsi="Times New Roman"/>
          <w:sz w:val="28"/>
          <w:szCs w:val="28"/>
          <w:lang w:val="uk-UA"/>
        </w:rPr>
        <w:t>Сформувати банк даних підприємств області, що виробляють сертифіковані засоби особистого захисту, інформувати про них громадськість, брати участь у виставках праці;</w:t>
      </w:r>
    </w:p>
    <w:p w:rsidR="00A83A9F" w:rsidRPr="00264980" w:rsidRDefault="001116A5" w:rsidP="00DE5424">
      <w:pPr>
        <w:keepNext/>
        <w:keepLines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A83A9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A83A9F">
        <w:rPr>
          <w:rFonts w:ascii="Times New Roman" w:hAnsi="Times New Roman"/>
          <w:sz w:val="28"/>
          <w:szCs w:val="28"/>
          <w:lang w:val="uk-UA"/>
        </w:rPr>
        <w:t xml:space="preserve">.Разом з </w:t>
      </w:r>
      <w:proofErr w:type="spellStart"/>
      <w:r w:rsidR="00A83A9F">
        <w:rPr>
          <w:rFonts w:ascii="Times New Roman" w:hAnsi="Times New Roman"/>
          <w:sz w:val="28"/>
          <w:szCs w:val="28"/>
          <w:lang w:val="uk-UA"/>
        </w:rPr>
        <w:t>Держгорпромнаглядом</w:t>
      </w:r>
      <w:proofErr w:type="spellEnd"/>
      <w:r w:rsidR="00A83A9F">
        <w:rPr>
          <w:rFonts w:ascii="Times New Roman" w:hAnsi="Times New Roman"/>
          <w:sz w:val="28"/>
          <w:szCs w:val="28"/>
          <w:lang w:val="uk-UA"/>
        </w:rPr>
        <w:t xml:space="preserve"> здійснювати перевірки стосовно запобігання</w:t>
      </w:r>
      <w:r w:rsidR="00A83A9F" w:rsidRPr="00A83A9F">
        <w:rPr>
          <w:rFonts w:ascii="Times New Roman" w:hAnsi="Times New Roman"/>
          <w:sz w:val="28"/>
          <w:szCs w:val="28"/>
          <w:lang w:val="uk-UA"/>
        </w:rPr>
        <w:t xml:space="preserve"> приховування </w:t>
      </w:r>
      <w:r w:rsidR="00A83A9F">
        <w:rPr>
          <w:rFonts w:ascii="Times New Roman" w:hAnsi="Times New Roman"/>
          <w:sz w:val="28"/>
          <w:szCs w:val="28"/>
          <w:lang w:val="uk-UA"/>
        </w:rPr>
        <w:t xml:space="preserve">нещасних випадків </w:t>
      </w:r>
      <w:r w:rsidR="00A83A9F" w:rsidRPr="00A83A9F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83A9F">
        <w:rPr>
          <w:rFonts w:ascii="Times New Roman" w:hAnsi="Times New Roman"/>
          <w:sz w:val="28"/>
          <w:szCs w:val="28"/>
          <w:lang w:val="uk-UA"/>
        </w:rPr>
        <w:t>виробництві.</w:t>
      </w:r>
    </w:p>
    <w:p w:rsidR="005E0223" w:rsidRDefault="005E0223" w:rsidP="00DE5424">
      <w:pPr>
        <w:keepNext/>
        <w:keepLine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0223" w:rsidRPr="00EC7C5C" w:rsidRDefault="00EC7C5C" w:rsidP="00DE5424">
      <w:pPr>
        <w:pStyle w:val="af0"/>
        <w:keepNext/>
        <w:keepLines/>
        <w:numPr>
          <w:ilvl w:val="0"/>
          <w:numId w:val="11"/>
        </w:numPr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сфері</w:t>
      </w:r>
      <w:r w:rsidR="005E0223" w:rsidRPr="00EC7C5C">
        <w:rPr>
          <w:rFonts w:ascii="Times New Roman" w:hAnsi="Times New Roman"/>
          <w:b/>
          <w:sz w:val="28"/>
          <w:szCs w:val="28"/>
          <w:lang w:val="uk-UA"/>
        </w:rPr>
        <w:t xml:space="preserve"> правово</w:t>
      </w:r>
      <w:r>
        <w:rPr>
          <w:rFonts w:ascii="Times New Roman" w:hAnsi="Times New Roman"/>
          <w:b/>
          <w:sz w:val="28"/>
          <w:szCs w:val="28"/>
          <w:lang w:val="uk-UA"/>
        </w:rPr>
        <w:t>го</w:t>
      </w:r>
      <w:r w:rsidR="005E0223" w:rsidRPr="00EC7C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захисту</w:t>
      </w:r>
      <w:r w:rsidR="005E0223" w:rsidRPr="00EC7C5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83A9F" w:rsidRDefault="00A83A9F" w:rsidP="00DE5424">
      <w:pPr>
        <w:keepNext/>
        <w:keepLines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116A5" w:rsidRDefault="00DA23D9" w:rsidP="00DE5424">
      <w:pPr>
        <w:pStyle w:val="af0"/>
        <w:keepNext/>
        <w:keepLines/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116A5">
        <w:rPr>
          <w:rFonts w:ascii="Times New Roman" w:hAnsi="Times New Roman"/>
          <w:sz w:val="28"/>
          <w:szCs w:val="28"/>
          <w:lang w:val="uk-UA"/>
        </w:rPr>
        <w:t>Відслідковувати законопроекти</w:t>
      </w:r>
      <w:r w:rsidR="00A83A9F" w:rsidRPr="001116A5">
        <w:rPr>
          <w:rFonts w:ascii="Times New Roman" w:hAnsi="Times New Roman"/>
          <w:sz w:val="28"/>
          <w:szCs w:val="28"/>
          <w:lang w:val="uk-UA"/>
        </w:rPr>
        <w:t>, що торкаються трудових й соціально-економічних відносин</w:t>
      </w:r>
      <w:r w:rsidRPr="001116A5">
        <w:rPr>
          <w:rFonts w:ascii="Times New Roman" w:hAnsi="Times New Roman"/>
          <w:sz w:val="28"/>
          <w:szCs w:val="28"/>
          <w:lang w:val="uk-UA"/>
        </w:rPr>
        <w:t>, здійснювати аналіз законів з трудового права.</w:t>
      </w:r>
      <w:r w:rsidR="00A83A9F" w:rsidRPr="001116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12563" w:rsidRDefault="00B12563" w:rsidP="00DE5424">
      <w:pPr>
        <w:pStyle w:val="af0"/>
        <w:keepNext/>
        <w:keepLines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116A5">
        <w:rPr>
          <w:rFonts w:ascii="Times New Roman" w:hAnsi="Times New Roman"/>
          <w:sz w:val="28"/>
          <w:szCs w:val="28"/>
          <w:lang w:val="uk-UA"/>
        </w:rPr>
        <w:lastRenderedPageBreak/>
        <w:t xml:space="preserve">Підвищувати рівень правових знань профспілкових працівників та активістів через посилення </w:t>
      </w:r>
      <w:proofErr w:type="spellStart"/>
      <w:r w:rsidRPr="001116A5">
        <w:rPr>
          <w:rFonts w:ascii="Times New Roman" w:hAnsi="Times New Roman"/>
          <w:sz w:val="28"/>
          <w:szCs w:val="28"/>
          <w:lang w:val="uk-UA"/>
        </w:rPr>
        <w:t>методично</w:t>
      </w:r>
      <w:proofErr w:type="spellEnd"/>
      <w:r w:rsidRPr="001116A5">
        <w:rPr>
          <w:rFonts w:ascii="Times New Roman" w:hAnsi="Times New Roman"/>
          <w:sz w:val="28"/>
          <w:szCs w:val="28"/>
          <w:lang w:val="uk-UA"/>
        </w:rPr>
        <w:t xml:space="preserve">-роз’яснювальної роботи, створення системи дистанційних правових </w:t>
      </w:r>
      <w:proofErr w:type="spellStart"/>
      <w:r w:rsidRPr="001116A5">
        <w:rPr>
          <w:rFonts w:ascii="Times New Roman" w:hAnsi="Times New Roman"/>
          <w:sz w:val="28"/>
          <w:szCs w:val="28"/>
          <w:lang w:val="uk-UA"/>
        </w:rPr>
        <w:t>приймалень</w:t>
      </w:r>
      <w:proofErr w:type="spellEnd"/>
      <w:r w:rsidRPr="001116A5">
        <w:rPr>
          <w:rFonts w:ascii="Times New Roman" w:hAnsi="Times New Roman"/>
          <w:sz w:val="28"/>
          <w:szCs w:val="28"/>
          <w:lang w:val="uk-UA"/>
        </w:rPr>
        <w:t xml:space="preserve"> (консультацій).</w:t>
      </w:r>
    </w:p>
    <w:p w:rsidR="006B58CC" w:rsidRPr="001116A5" w:rsidRDefault="006B58CC" w:rsidP="00DE5424">
      <w:pPr>
        <w:pStyle w:val="af0"/>
        <w:keepNext/>
        <w:keepLines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Відновити роботу громадської правової ради, ради у складі правових інспекторів членських організацій облпрофради.</w:t>
      </w:r>
    </w:p>
    <w:p w:rsidR="005777CD" w:rsidRPr="005777CD" w:rsidRDefault="005777CD" w:rsidP="00DE5424">
      <w:pPr>
        <w:pStyle w:val="af0"/>
        <w:keepNext/>
        <w:keepLines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777CD">
        <w:rPr>
          <w:rFonts w:ascii="Times New Roman" w:hAnsi="Times New Roman"/>
          <w:sz w:val="28"/>
          <w:szCs w:val="28"/>
          <w:lang w:val="uk-UA"/>
        </w:rPr>
        <w:t xml:space="preserve">Підвищувати правову свідомість працюючого населення регіону через публікації в багатотиражних газетах підприємств, профспілкових виданнях, роз’яснень нормативних актів про їх права і обов’язки з питань найму, регулювання заробітної плати, охорони праці, соціальних пільг і гарантій, соціально-трудових </w:t>
      </w:r>
      <w:r w:rsidRPr="005777CD">
        <w:rPr>
          <w:rFonts w:ascii="Times New Roman" w:hAnsi="Times New Roman"/>
          <w:bCs/>
          <w:sz w:val="28"/>
          <w:szCs w:val="28"/>
          <w:lang w:val="uk-UA"/>
        </w:rPr>
        <w:t>конфліктів.</w:t>
      </w:r>
    </w:p>
    <w:p w:rsidR="005E0223" w:rsidRPr="00B12563" w:rsidRDefault="001116A5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7.5</w:t>
      </w:r>
      <w:r w:rsidR="00B12563">
        <w:rPr>
          <w:rFonts w:ascii="Times New Roman" w:hAnsi="Times New Roman"/>
          <w:sz w:val="28"/>
          <w:szCs w:val="28"/>
          <w:lang w:val="uk-UA"/>
        </w:rPr>
        <w:t>. Надавати практичну допомогу членським організаціям з підвищення ролі та ефективності роботи комісій з трудових спорів</w:t>
      </w:r>
    </w:p>
    <w:p w:rsidR="005E0223" w:rsidRDefault="001116A5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7.6</w:t>
      </w:r>
      <w:r w:rsidR="00B12563">
        <w:rPr>
          <w:rFonts w:ascii="Times New Roman" w:hAnsi="Times New Roman"/>
          <w:sz w:val="28"/>
          <w:szCs w:val="28"/>
          <w:lang w:val="uk-UA"/>
        </w:rPr>
        <w:t>. Відновлення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практики стосовно</w:t>
      </w:r>
      <w:r w:rsidR="005E0223" w:rsidRPr="00264980">
        <w:rPr>
          <w:rFonts w:ascii="Times New Roman" w:hAnsi="Times New Roman"/>
          <w:sz w:val="28"/>
          <w:szCs w:val="28"/>
          <w:lang w:val="uk-UA"/>
        </w:rPr>
        <w:t xml:space="preserve"> суд</w:t>
      </w:r>
      <w:r w:rsidR="00B12563">
        <w:rPr>
          <w:rFonts w:ascii="Times New Roman" w:hAnsi="Times New Roman"/>
          <w:sz w:val="28"/>
          <w:szCs w:val="28"/>
          <w:lang w:val="uk-UA"/>
        </w:rPr>
        <w:t>ової форми</w:t>
      </w:r>
      <w:r w:rsidR="005E0223" w:rsidRPr="002649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2563">
        <w:rPr>
          <w:rFonts w:ascii="Times New Roman" w:hAnsi="Times New Roman"/>
          <w:sz w:val="28"/>
          <w:szCs w:val="28"/>
          <w:lang w:val="uk-UA"/>
        </w:rPr>
        <w:t>захисту прав та інтересів члені</w:t>
      </w:r>
      <w:r w:rsidR="005E0223" w:rsidRPr="00264980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12563">
        <w:rPr>
          <w:rFonts w:ascii="Times New Roman" w:hAnsi="Times New Roman"/>
          <w:sz w:val="28"/>
          <w:szCs w:val="28"/>
          <w:lang w:val="uk-UA"/>
        </w:rPr>
        <w:t>профспілок. Нада</w:t>
      </w:r>
      <w:r>
        <w:rPr>
          <w:rFonts w:ascii="Times New Roman" w:hAnsi="Times New Roman"/>
          <w:sz w:val="28"/>
          <w:szCs w:val="28"/>
          <w:lang w:val="uk-UA"/>
        </w:rPr>
        <w:t>вати</w:t>
      </w:r>
      <w:r w:rsidR="00B12563">
        <w:rPr>
          <w:rFonts w:ascii="Times New Roman" w:hAnsi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B12563">
        <w:rPr>
          <w:rFonts w:ascii="Times New Roman" w:hAnsi="Times New Roman"/>
          <w:sz w:val="28"/>
          <w:szCs w:val="28"/>
          <w:lang w:val="uk-UA"/>
        </w:rPr>
        <w:t xml:space="preserve"> членам профспілок під час юридичного супроводу вимог при невиконання роботодавцями рішень судів і комісій з трудових спорів.  </w:t>
      </w:r>
    </w:p>
    <w:p w:rsidR="006B7792" w:rsidRDefault="006B7792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58CC" w:rsidRPr="006B58CC" w:rsidRDefault="00CA726C" w:rsidP="00DE5424">
      <w:pPr>
        <w:pStyle w:val="af0"/>
        <w:keepNext/>
        <w:keepLines/>
        <w:numPr>
          <w:ilvl w:val="0"/>
          <w:numId w:val="11"/>
        </w:numPr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сфері захисту соціально-культурних</w:t>
      </w:r>
    </w:p>
    <w:p w:rsidR="00CA726C" w:rsidRPr="00CA726C" w:rsidRDefault="00CA726C" w:rsidP="00DE5424">
      <w:pPr>
        <w:pStyle w:val="af0"/>
        <w:keepNext/>
        <w:keepLines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та духовних прав та інтересів</w:t>
      </w:r>
    </w:p>
    <w:p w:rsidR="00CA726C" w:rsidRPr="00CA726C" w:rsidRDefault="00CA726C" w:rsidP="00DE5424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7792" w:rsidRPr="00C40B96" w:rsidRDefault="006B7792" w:rsidP="00DE5424">
      <w:pPr>
        <w:pStyle w:val="af0"/>
        <w:keepNext/>
        <w:keepLines/>
        <w:numPr>
          <w:ilvl w:val="1"/>
          <w:numId w:val="1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C40B96">
        <w:rPr>
          <w:rFonts w:ascii="Times New Roman" w:hAnsi="Times New Roman"/>
          <w:sz w:val="28"/>
          <w:szCs w:val="28"/>
          <w:lang w:val="uk-UA"/>
        </w:rPr>
        <w:t>Брати участь в реалізації національних, державних і регіональних програм з питань освіти, культури, фізичної культури і спорту, розвитку творчої самодіяльності населення, фінансуванні культурно-масових та спортивних заходів.</w:t>
      </w:r>
    </w:p>
    <w:p w:rsidR="006B7792" w:rsidRPr="00264980" w:rsidRDefault="00C40B96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8.2. </w:t>
      </w:r>
      <w:r w:rsidR="006B7792" w:rsidRPr="00264980">
        <w:rPr>
          <w:rFonts w:ascii="Times New Roman" w:hAnsi="Times New Roman"/>
          <w:sz w:val="28"/>
          <w:szCs w:val="28"/>
          <w:lang w:val="uk-UA"/>
        </w:rPr>
        <w:t>Сприяти своєчасній і якісній підготовці до функціонування баз відпочинку, дитячих оздоровчих установ, санаторіїв-профілакторіїв, установ культури і спорту,</w:t>
      </w:r>
      <w:r w:rsidR="006B7792" w:rsidRPr="00264980">
        <w:rPr>
          <w:rFonts w:ascii="Times New Roman" w:hAnsi="Times New Roman"/>
          <w:sz w:val="28"/>
          <w:szCs w:val="28"/>
          <w:lang w:val="uk-UA" w:eastAsia="uk-UA"/>
        </w:rPr>
        <w:t xml:space="preserve"> які перебувають у веденні профспілкових організацій області</w:t>
      </w:r>
      <w:r w:rsidR="006B7792" w:rsidRPr="00264980">
        <w:rPr>
          <w:rFonts w:ascii="Times New Roman" w:hAnsi="Times New Roman"/>
          <w:sz w:val="28"/>
          <w:szCs w:val="28"/>
          <w:lang w:val="uk-UA"/>
        </w:rPr>
        <w:t>. Організувати навчання кадрів вказаних установ.</w:t>
      </w:r>
    </w:p>
    <w:p w:rsidR="006B7792" w:rsidRPr="00264980" w:rsidRDefault="00C40B96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8.3</w:t>
      </w:r>
      <w:r w:rsidR="006B7792" w:rsidRPr="00264980">
        <w:rPr>
          <w:rFonts w:ascii="Times New Roman" w:hAnsi="Times New Roman"/>
          <w:sz w:val="28"/>
          <w:szCs w:val="28"/>
          <w:lang w:val="uk-UA"/>
        </w:rPr>
        <w:t>. Спільно з керівниками підприємств залучати членів профспілок, всіх трудящих до активних занять фізкультурою і спортом, що сприятиме здоровому способу життя, а зрештою, забезпечить підвищення продуктивності праці.</w:t>
      </w:r>
    </w:p>
    <w:p w:rsidR="006B7792" w:rsidRPr="00264980" w:rsidRDefault="00C40B96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8.4.</w:t>
      </w:r>
      <w:r w:rsidR="006B7792" w:rsidRPr="0026498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6B7792" w:rsidRPr="00264980">
        <w:rPr>
          <w:rFonts w:ascii="Times New Roman" w:hAnsi="Times New Roman"/>
          <w:sz w:val="28"/>
          <w:szCs w:val="28"/>
          <w:lang w:val="uk-UA"/>
        </w:rPr>
        <w:t>абезпечувати проведення в регіонах області огляди-конкурси на кращу організацію літнього оздоровлення та відпочинку дітей, фізкультурно-оздоровчої і спортивно-масової роботи та кращий культурно – освітній заклад.</w:t>
      </w:r>
    </w:p>
    <w:p w:rsidR="006B7792" w:rsidRDefault="00C40B96" w:rsidP="00DE5424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8.5. </w:t>
      </w:r>
      <w:r w:rsidR="006B7792" w:rsidRPr="00264980">
        <w:rPr>
          <w:rFonts w:ascii="Times New Roman" w:hAnsi="Times New Roman"/>
          <w:bCs/>
          <w:sz w:val="28"/>
          <w:szCs w:val="28"/>
          <w:lang w:val="uk-UA"/>
        </w:rPr>
        <w:t>Здійснювати контроль за працевлаштуванням молоді, створенням належних умов для її адаптації в трудових колективах, підвищення кваліфікації і професійної майстерності, задоволенням її культурно-освітніх і оздоровчих потреб.</w:t>
      </w:r>
    </w:p>
    <w:p w:rsidR="00C40B96" w:rsidRDefault="00C40B96" w:rsidP="00DE5424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C40B96" w:rsidRDefault="00C40B96" w:rsidP="00DE5424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</w:p>
    <w:p w:rsidR="00C40B96" w:rsidRPr="00C40B96" w:rsidRDefault="00C40B96" w:rsidP="00DE5424">
      <w:pPr>
        <w:keepNext/>
        <w:keepLines/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C40B96">
        <w:rPr>
          <w:rFonts w:ascii="Times New Roman" w:hAnsi="Times New Roman"/>
          <w:b/>
          <w:bCs/>
          <w:i/>
          <w:sz w:val="28"/>
          <w:szCs w:val="28"/>
          <w:lang w:val="uk-UA"/>
        </w:rPr>
        <w:t>Донецька обласна рада профспілок</w:t>
      </w:r>
    </w:p>
    <w:p w:rsidR="006B7792" w:rsidRDefault="006B7792" w:rsidP="00DE5424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B7792" w:rsidSect="006B58CC">
      <w:headerReference w:type="default" r:id="rId8"/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642" w:rsidRDefault="000B4642" w:rsidP="00C40B96">
      <w:pPr>
        <w:spacing w:after="0" w:line="240" w:lineRule="auto"/>
      </w:pPr>
      <w:r>
        <w:separator/>
      </w:r>
    </w:p>
  </w:endnote>
  <w:endnote w:type="continuationSeparator" w:id="0">
    <w:p w:rsidR="000B4642" w:rsidRDefault="000B4642" w:rsidP="00C4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642" w:rsidRDefault="000B4642" w:rsidP="00C40B96">
      <w:pPr>
        <w:spacing w:after="0" w:line="240" w:lineRule="auto"/>
      </w:pPr>
      <w:r>
        <w:separator/>
      </w:r>
    </w:p>
  </w:footnote>
  <w:footnote w:type="continuationSeparator" w:id="0">
    <w:p w:rsidR="000B4642" w:rsidRDefault="000B4642" w:rsidP="00C4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019001"/>
      <w:docPartObj>
        <w:docPartGallery w:val="Page Numbers (Top of Page)"/>
        <w:docPartUnique/>
      </w:docPartObj>
    </w:sdtPr>
    <w:sdtEndPr/>
    <w:sdtContent>
      <w:p w:rsidR="00C40B96" w:rsidRDefault="00C40B96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424">
          <w:rPr>
            <w:noProof/>
          </w:rPr>
          <w:t>5</w:t>
        </w:r>
        <w:r>
          <w:fldChar w:fldCharType="end"/>
        </w:r>
      </w:p>
    </w:sdtContent>
  </w:sdt>
  <w:p w:rsidR="00C40B96" w:rsidRDefault="00C40B9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5C84CA"/>
    <w:lvl w:ilvl="0">
      <w:numFmt w:val="bullet"/>
      <w:lvlText w:val="*"/>
      <w:lvlJc w:val="left"/>
    </w:lvl>
  </w:abstractNum>
  <w:abstractNum w:abstractNumId="1">
    <w:nsid w:val="00E21074"/>
    <w:multiLevelType w:val="hybridMultilevel"/>
    <w:tmpl w:val="96C4574C"/>
    <w:lvl w:ilvl="0" w:tplc="0B2293F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77129"/>
    <w:multiLevelType w:val="multilevel"/>
    <w:tmpl w:val="6CD8F5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b/>
      </w:rPr>
    </w:lvl>
  </w:abstractNum>
  <w:abstractNum w:abstractNumId="3">
    <w:nsid w:val="3BFF6B20"/>
    <w:multiLevelType w:val="hybridMultilevel"/>
    <w:tmpl w:val="FC280CBC"/>
    <w:lvl w:ilvl="0" w:tplc="5046FE6C">
      <w:start w:val="1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1A63A0"/>
    <w:multiLevelType w:val="hybridMultilevel"/>
    <w:tmpl w:val="5FFC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96526"/>
    <w:multiLevelType w:val="hybridMultilevel"/>
    <w:tmpl w:val="5A526784"/>
    <w:lvl w:ilvl="0" w:tplc="0B2293F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E60FD6"/>
    <w:multiLevelType w:val="hybridMultilevel"/>
    <w:tmpl w:val="65B8AA6E"/>
    <w:lvl w:ilvl="0" w:tplc="0B2293F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4531D6A"/>
    <w:multiLevelType w:val="hybridMultilevel"/>
    <w:tmpl w:val="9C38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14212"/>
    <w:multiLevelType w:val="multilevel"/>
    <w:tmpl w:val="ED4412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17"/>
    <w:rsid w:val="000B4642"/>
    <w:rsid w:val="001116A5"/>
    <w:rsid w:val="001E4809"/>
    <w:rsid w:val="00264980"/>
    <w:rsid w:val="002C3971"/>
    <w:rsid w:val="002E7AF7"/>
    <w:rsid w:val="004D11C8"/>
    <w:rsid w:val="004F33B7"/>
    <w:rsid w:val="005777CD"/>
    <w:rsid w:val="005B6F58"/>
    <w:rsid w:val="005E0223"/>
    <w:rsid w:val="0060581C"/>
    <w:rsid w:val="00662325"/>
    <w:rsid w:val="006718ED"/>
    <w:rsid w:val="006B58CC"/>
    <w:rsid w:val="006B7792"/>
    <w:rsid w:val="006E369F"/>
    <w:rsid w:val="00784E36"/>
    <w:rsid w:val="00887359"/>
    <w:rsid w:val="008C431D"/>
    <w:rsid w:val="008F09F9"/>
    <w:rsid w:val="00A83A9F"/>
    <w:rsid w:val="00AA3904"/>
    <w:rsid w:val="00B12563"/>
    <w:rsid w:val="00B32717"/>
    <w:rsid w:val="00BC1953"/>
    <w:rsid w:val="00C40B96"/>
    <w:rsid w:val="00C46A31"/>
    <w:rsid w:val="00C7423C"/>
    <w:rsid w:val="00CA726C"/>
    <w:rsid w:val="00D12422"/>
    <w:rsid w:val="00D269E7"/>
    <w:rsid w:val="00D72D1C"/>
    <w:rsid w:val="00DA23D9"/>
    <w:rsid w:val="00DE5424"/>
    <w:rsid w:val="00E525EF"/>
    <w:rsid w:val="00EA2E0C"/>
    <w:rsid w:val="00EC7C5C"/>
    <w:rsid w:val="00F6725C"/>
    <w:rsid w:val="00F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4AD0-2CB3-493E-9A22-B4845DF8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60581C"/>
    <w:pPr>
      <w:spacing w:after="0" w:line="240" w:lineRule="auto"/>
    </w:pPr>
  </w:style>
  <w:style w:type="paragraph" w:styleId="af4">
    <w:name w:val="Body Text Indent"/>
    <w:basedOn w:val="a"/>
    <w:link w:val="af5"/>
    <w:semiHidden/>
    <w:unhideWhenUsed/>
    <w:rsid w:val="0060581C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semiHidden/>
    <w:rsid w:val="006058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5E022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unhideWhenUsed/>
    <w:rsid w:val="00C4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C40B96"/>
    <w:rPr>
      <w:rFonts w:ascii="Calibri" w:eastAsia="Times New Roman" w:hAnsi="Calibri" w:cs="Times New Roman"/>
      <w:lang w:eastAsia="ru-RU"/>
    </w:rPr>
  </w:style>
  <w:style w:type="paragraph" w:styleId="af8">
    <w:name w:val="footer"/>
    <w:basedOn w:val="a"/>
    <w:link w:val="af9"/>
    <w:uiPriority w:val="99"/>
    <w:unhideWhenUsed/>
    <w:rsid w:val="00C4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C40B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F674-DE6F-4C72-B504-962872A6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304</TotalTime>
  <Pages>5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2017-04-29T18:37:00Z</dcterms:created>
  <dcterms:modified xsi:type="dcterms:W3CDTF">2017-05-09T10:43:00Z</dcterms:modified>
</cp:coreProperties>
</file>